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C51F" w14:textId="0AA92A70" w:rsidR="000E0F2A" w:rsidRPr="000E0F2A" w:rsidRDefault="000E0F2A" w:rsidP="00A835C6">
      <w:pPr>
        <w:jc w:val="center"/>
        <w:rPr>
          <w:rFonts w:cs="Calibri"/>
          <w:b/>
          <w:sz w:val="32"/>
          <w:lang w:val="sl-SI"/>
        </w:rPr>
      </w:pPr>
      <w:r w:rsidRPr="000E0F2A">
        <w:rPr>
          <w:rFonts w:cs="Calibri"/>
          <w:b/>
          <w:sz w:val="32"/>
          <w:lang w:val="sl-SI"/>
        </w:rPr>
        <w:t>PRIJAVNICA/POGODBA</w:t>
      </w:r>
    </w:p>
    <w:p w14:paraId="4D34C520" w14:textId="6EC02717" w:rsidR="000E0F2A" w:rsidRPr="000E0F2A" w:rsidRDefault="000E0F2A" w:rsidP="000E0F2A">
      <w:pPr>
        <w:spacing w:after="0" w:line="360" w:lineRule="auto"/>
        <w:rPr>
          <w:rFonts w:cs="Calibri"/>
          <w:sz w:val="20"/>
          <w:szCs w:val="24"/>
          <w:lang w:val="sl-SI"/>
        </w:rPr>
      </w:pPr>
      <w:r w:rsidRPr="000E0F2A">
        <w:rPr>
          <w:rFonts w:cs="Calibri"/>
          <w:b/>
          <w:sz w:val="24"/>
          <w:szCs w:val="24"/>
          <w:lang w:val="sl-SI"/>
        </w:rPr>
        <w:t>PODATKI O POTNIKU</w:t>
      </w:r>
      <w:r w:rsidRPr="000E0F2A">
        <w:rPr>
          <w:rFonts w:cs="Calibri"/>
          <w:b/>
          <w:szCs w:val="24"/>
          <w:lang w:val="sl-SI"/>
        </w:rPr>
        <w:t xml:space="preserve"> </w:t>
      </w:r>
      <w:r w:rsidR="007A4367">
        <w:rPr>
          <w:rFonts w:cs="Calibri"/>
          <w:sz w:val="20"/>
          <w:szCs w:val="24"/>
          <w:lang w:val="sl-SI"/>
        </w:rPr>
        <w:t>(prosimo, da prijavnico na vseh poljih čitljivo izpoln</w:t>
      </w:r>
      <w:r w:rsidR="00726A85">
        <w:rPr>
          <w:rFonts w:cs="Calibri"/>
          <w:sz w:val="20"/>
          <w:szCs w:val="24"/>
          <w:lang w:val="sl-SI"/>
        </w:rPr>
        <w:t>i</w:t>
      </w:r>
      <w:r w:rsidR="007A4367">
        <w:rPr>
          <w:rFonts w:cs="Calibri"/>
          <w:sz w:val="20"/>
          <w:szCs w:val="24"/>
          <w:lang w:val="sl-SI"/>
        </w:rPr>
        <w:t xml:space="preserve">te in jo čim prej </w:t>
      </w:r>
      <w:r w:rsidR="00983E49">
        <w:rPr>
          <w:rFonts w:cs="Calibri"/>
          <w:sz w:val="20"/>
          <w:szCs w:val="24"/>
          <w:lang w:val="sl-SI"/>
        </w:rPr>
        <w:t xml:space="preserve">prinesete </w:t>
      </w:r>
      <w:proofErr w:type="spellStart"/>
      <w:r w:rsidR="00983E49">
        <w:rPr>
          <w:rFonts w:cs="Calibri"/>
          <w:sz w:val="20"/>
          <w:szCs w:val="24"/>
          <w:lang w:val="sl-SI"/>
        </w:rPr>
        <w:t>prof.ŠV</w:t>
      </w:r>
      <w:proofErr w:type="spellEnd"/>
      <w:r w:rsidRPr="000E0F2A">
        <w:rPr>
          <w:rFonts w:cs="Calibri"/>
          <w:sz w:val="20"/>
          <w:szCs w:val="24"/>
          <w:lang w:val="sl-SI"/>
        </w:rPr>
        <w:t>)</w:t>
      </w:r>
    </w:p>
    <w:p w14:paraId="4D34C521" w14:textId="77777777" w:rsidR="000E0F2A" w:rsidRPr="007A4367" w:rsidRDefault="007A4367" w:rsidP="007A4367">
      <w:pPr>
        <w:spacing w:after="0"/>
        <w:rPr>
          <w:rFonts w:cs="Calibri"/>
          <w:lang w:val="sl-SI"/>
        </w:rPr>
      </w:pPr>
      <w:r>
        <w:rPr>
          <w:rFonts w:cs="Calibri"/>
          <w:b/>
          <w:sz w:val="20"/>
          <w:szCs w:val="20"/>
          <w:lang w:val="sl-SI"/>
        </w:rPr>
        <w:t xml:space="preserve">PRIIMEK in IME </w:t>
      </w:r>
      <w:r>
        <w:rPr>
          <w:rFonts w:cs="Calibri"/>
          <w:b/>
          <w:sz w:val="20"/>
          <w:szCs w:val="20"/>
          <w:lang w:val="sl-SI"/>
        </w:rPr>
        <w:tab/>
      </w:r>
      <w:r w:rsidRPr="007A4367">
        <w:rPr>
          <w:rFonts w:cs="Calibri"/>
          <w:sz w:val="16"/>
          <w:szCs w:val="16"/>
          <w:lang w:val="sl-SI"/>
        </w:rPr>
        <w:t>/pišite na črto</w:t>
      </w:r>
      <w:r>
        <w:rPr>
          <w:rFonts w:cs="Calibri"/>
          <w:b/>
          <w:sz w:val="20"/>
          <w:szCs w:val="20"/>
          <w:lang w:val="sl-SI"/>
        </w:rPr>
        <w:tab/>
      </w:r>
      <w:r>
        <w:rPr>
          <w:rFonts w:cs="Calibri"/>
          <w:b/>
          <w:sz w:val="20"/>
          <w:szCs w:val="20"/>
          <w:lang w:val="sl-SI"/>
        </w:rPr>
        <w:tab/>
      </w:r>
      <w:r>
        <w:rPr>
          <w:rFonts w:cs="Calibri"/>
          <w:b/>
          <w:sz w:val="20"/>
          <w:szCs w:val="20"/>
          <w:lang w:val="sl-SI"/>
        </w:rPr>
        <w:tab/>
      </w:r>
      <w:r>
        <w:rPr>
          <w:rFonts w:cs="Calibri"/>
          <w:b/>
          <w:sz w:val="20"/>
          <w:szCs w:val="20"/>
          <w:lang w:val="sl-SI"/>
        </w:rPr>
        <w:tab/>
      </w:r>
      <w:r w:rsidR="002A744E" w:rsidRPr="002A744E">
        <w:rPr>
          <w:rFonts w:cs="Calibri"/>
          <w:b/>
          <w:sz w:val="20"/>
          <w:szCs w:val="20"/>
          <w:lang w:val="sl-SI"/>
        </w:rPr>
        <w:t>SPOL</w:t>
      </w:r>
      <w:r>
        <w:rPr>
          <w:rFonts w:cs="Calibri"/>
          <w:lang w:val="sl-SI"/>
        </w:rPr>
        <w:t>: fant</w:t>
      </w:r>
      <w:r>
        <w:rPr>
          <w:rFonts w:ascii="Arial" w:hAnsi="Arial" w:cs="Arial"/>
          <w:iCs/>
          <w:color w:val="002060"/>
          <w:sz w:val="16"/>
          <w:szCs w:val="16"/>
          <w:lang w:val="sl-SI" w:eastAsia="sl-SI"/>
        </w:rPr>
        <w:t xml:space="preserve"> </w:t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instrText xml:space="preserve"> FORMCHECKBOX </w:instrText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separate"/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end"/>
      </w:r>
      <w:r w:rsidRPr="000E0F2A">
        <w:rPr>
          <w:rFonts w:cs="Calibri"/>
          <w:lang w:val="sl-SI"/>
        </w:rPr>
        <w:tab/>
      </w:r>
      <w:r>
        <w:rPr>
          <w:rFonts w:cs="Calibri"/>
          <w:lang w:val="sl-SI"/>
        </w:rPr>
        <w:softHyphen/>
        <w:t xml:space="preserve">dekle </w:t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instrText xml:space="preserve"> FORMCHECKBOX </w:instrText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separate"/>
      </w:r>
      <w:r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end"/>
      </w:r>
      <w:r>
        <w:rPr>
          <w:rFonts w:cs="Calibri"/>
          <w:b/>
          <w:sz w:val="20"/>
          <w:szCs w:val="20"/>
          <w:lang w:val="sl-SI"/>
        </w:rPr>
        <w:tab/>
      </w:r>
      <w:r>
        <w:rPr>
          <w:rFonts w:cs="Calibri"/>
          <w:b/>
          <w:sz w:val="20"/>
          <w:szCs w:val="20"/>
          <w:lang w:val="sl-SI"/>
        </w:rPr>
        <w:tab/>
      </w:r>
      <w:r w:rsidR="000E0F2A" w:rsidRPr="000E0F2A">
        <w:rPr>
          <w:rFonts w:cs="Calibri"/>
          <w:b/>
          <w:sz w:val="20"/>
          <w:szCs w:val="20"/>
          <w:lang w:val="sl-SI"/>
        </w:rPr>
        <w:t>ODDELEK</w:t>
      </w:r>
      <w:r>
        <w:rPr>
          <w:rFonts w:cs="Calibri"/>
          <w:b/>
          <w:sz w:val="20"/>
          <w:szCs w:val="20"/>
          <w:lang w:val="sl-SI"/>
        </w:rPr>
        <w:t xml:space="preserve"> </w:t>
      </w:r>
      <w:r w:rsidRPr="007A4367">
        <w:rPr>
          <w:rFonts w:cs="Calibri"/>
          <w:b/>
          <w:sz w:val="8"/>
          <w:szCs w:val="8"/>
          <w:lang w:val="sl-SI"/>
        </w:rPr>
        <w:t>npr. 2 A....</w:t>
      </w:r>
    </w:p>
    <w:p w14:paraId="4D34C522" w14:textId="47673A19" w:rsidR="000E0F2A" w:rsidRPr="00B518A1" w:rsidRDefault="000E0F2A" w:rsidP="000E0F2A">
      <w:pPr>
        <w:spacing w:after="0"/>
        <w:rPr>
          <w:rFonts w:ascii="Wingdings" w:hAnsi="Wingdings" w:cs="Calibri"/>
          <w:sz w:val="20"/>
          <w:szCs w:val="20"/>
          <w:lang w:val="sl-SI"/>
        </w:rPr>
      </w:pPr>
    </w:p>
    <w:p w14:paraId="4D34C523" w14:textId="77777777" w:rsidR="000E0F2A" w:rsidRPr="000E0F2A" w:rsidRDefault="000E0F2A" w:rsidP="000E0F2A">
      <w:pPr>
        <w:pBdr>
          <w:top w:val="single" w:sz="4" w:space="1" w:color="auto"/>
        </w:pBdr>
        <w:spacing w:after="0"/>
        <w:rPr>
          <w:rFonts w:cs="Calibri"/>
          <w:b/>
          <w:sz w:val="20"/>
          <w:szCs w:val="20"/>
          <w:lang w:val="sl-SI"/>
        </w:rPr>
      </w:pPr>
      <w:r w:rsidRPr="000E0F2A">
        <w:rPr>
          <w:rFonts w:cs="Calibri"/>
          <w:b/>
          <w:sz w:val="20"/>
          <w:szCs w:val="20"/>
          <w:lang w:val="sl-SI"/>
        </w:rPr>
        <w:t xml:space="preserve">NASLOV </w:t>
      </w:r>
    </w:p>
    <w:p w14:paraId="4D34C524" w14:textId="64E999E0" w:rsidR="000E0F2A" w:rsidRPr="00F4395E" w:rsidRDefault="000E0F2A" w:rsidP="000E0F2A">
      <w:pPr>
        <w:spacing w:after="0"/>
        <w:rPr>
          <w:rFonts w:ascii="Wingdings" w:hAnsi="Wingdings" w:cs="Calibri"/>
          <w:sz w:val="20"/>
          <w:szCs w:val="20"/>
          <w:lang w:val="sl-SI"/>
        </w:rPr>
      </w:pPr>
    </w:p>
    <w:p w14:paraId="4D34C525" w14:textId="77777777" w:rsidR="000E0F2A" w:rsidRDefault="000E0F2A" w:rsidP="007A4367">
      <w:pPr>
        <w:pBdr>
          <w:top w:val="single" w:sz="4" w:space="1" w:color="auto"/>
        </w:pBdr>
        <w:spacing w:after="0"/>
        <w:rPr>
          <w:rFonts w:cs="Calibri"/>
          <w:b/>
          <w:sz w:val="20"/>
          <w:szCs w:val="20"/>
          <w:lang w:val="sl-SI"/>
        </w:rPr>
      </w:pPr>
      <w:r w:rsidRPr="000E0F2A">
        <w:rPr>
          <w:rFonts w:cs="Calibri"/>
          <w:b/>
          <w:sz w:val="20"/>
          <w:szCs w:val="20"/>
          <w:lang w:val="sl-SI"/>
        </w:rPr>
        <w:t>POŠTNA ŠTEVILKA in KRAJ</w:t>
      </w:r>
    </w:p>
    <w:p w14:paraId="4D34C526" w14:textId="70C11185" w:rsidR="007A4367" w:rsidRPr="007A4367" w:rsidRDefault="002A744E" w:rsidP="002A744E">
      <w:pPr>
        <w:spacing w:after="0"/>
        <w:rPr>
          <w:rFonts w:cs="Calibri"/>
          <w:b/>
          <w:sz w:val="20"/>
          <w:szCs w:val="20"/>
          <w:lang w:val="sl-SI"/>
        </w:rPr>
      </w:pP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  <w:r>
        <w:rPr>
          <w:rFonts w:cs="Calibri"/>
          <w:b/>
          <w:sz w:val="20"/>
          <w:szCs w:val="20"/>
          <w:lang w:val="sl-SI"/>
        </w:rPr>
        <w:softHyphen/>
      </w:r>
    </w:p>
    <w:p w14:paraId="4D34C527" w14:textId="77777777" w:rsidR="000E0F2A" w:rsidRPr="000E0F2A" w:rsidRDefault="000E0F2A" w:rsidP="000E0F2A">
      <w:pPr>
        <w:pBdr>
          <w:top w:val="single" w:sz="4" w:space="1" w:color="auto"/>
        </w:pBdr>
        <w:tabs>
          <w:tab w:val="left" w:pos="4111"/>
          <w:tab w:val="left" w:pos="4253"/>
          <w:tab w:val="left" w:pos="4820"/>
        </w:tabs>
        <w:spacing w:after="0" w:line="360" w:lineRule="auto"/>
        <w:rPr>
          <w:rFonts w:cs="Calibri"/>
          <w:b/>
          <w:sz w:val="16"/>
          <w:szCs w:val="16"/>
          <w:lang w:val="sl-SI"/>
        </w:rPr>
      </w:pPr>
      <w:r w:rsidRPr="000E0F2A">
        <w:rPr>
          <w:rFonts w:cs="Calibri"/>
          <w:b/>
          <w:sz w:val="16"/>
          <w:szCs w:val="16"/>
          <w:lang w:val="sl-SI"/>
        </w:rPr>
        <w:t>DATUM ROJSTVA</w:t>
      </w:r>
      <w:r w:rsidRPr="000E0F2A">
        <w:rPr>
          <w:rFonts w:cs="Calibri"/>
          <w:b/>
          <w:sz w:val="16"/>
          <w:szCs w:val="16"/>
          <w:lang w:val="sl-SI"/>
        </w:rPr>
        <w:tab/>
        <w:t xml:space="preserve">   ŠT. OSEBNEGA DOKUMENTA  </w:t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  <w:t>VELJA DO</w:t>
      </w:r>
    </w:p>
    <w:p w14:paraId="4D34C528" w14:textId="39CA11C7" w:rsidR="000E0F2A" w:rsidRPr="0027682A" w:rsidRDefault="000E0F2A" w:rsidP="000E0F2A">
      <w:pPr>
        <w:spacing w:after="0" w:line="360" w:lineRule="auto"/>
        <w:rPr>
          <w:rFonts w:ascii="Wingdings" w:hAnsi="Wingdings" w:cs="Calibri"/>
          <w:sz w:val="20"/>
          <w:szCs w:val="20"/>
          <w:lang w:val="sl-SI"/>
        </w:rPr>
      </w:pPr>
    </w:p>
    <w:p w14:paraId="4D34C529" w14:textId="77777777" w:rsidR="000E0F2A" w:rsidRPr="000E0F2A" w:rsidRDefault="000E0F2A" w:rsidP="000E0F2A">
      <w:pPr>
        <w:pBdr>
          <w:top w:val="single" w:sz="4" w:space="1" w:color="auto"/>
        </w:pBdr>
        <w:spacing w:after="0" w:line="360" w:lineRule="auto"/>
        <w:rPr>
          <w:rFonts w:cs="Calibri"/>
          <w:b/>
          <w:sz w:val="16"/>
          <w:szCs w:val="16"/>
          <w:lang w:val="sl-SI"/>
        </w:rPr>
      </w:pPr>
      <w:r w:rsidRPr="000E0F2A">
        <w:rPr>
          <w:rFonts w:cs="Calibri"/>
          <w:b/>
          <w:sz w:val="16"/>
          <w:szCs w:val="16"/>
          <w:lang w:val="sl-SI"/>
        </w:rPr>
        <w:t xml:space="preserve">TELEFON </w:t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>
        <w:rPr>
          <w:rFonts w:cs="Calibri"/>
          <w:b/>
          <w:sz w:val="16"/>
          <w:szCs w:val="16"/>
          <w:lang w:val="sl-SI"/>
        </w:rPr>
        <w:tab/>
      </w:r>
      <w:proofErr w:type="spellStart"/>
      <w:r w:rsidRPr="000E0F2A">
        <w:rPr>
          <w:rFonts w:cs="Calibri"/>
          <w:b/>
          <w:sz w:val="16"/>
          <w:szCs w:val="16"/>
          <w:lang w:val="sl-SI"/>
        </w:rPr>
        <w:t>TELEFON</w:t>
      </w:r>
      <w:proofErr w:type="spellEnd"/>
      <w:r w:rsidRPr="000E0F2A">
        <w:rPr>
          <w:rFonts w:cs="Calibri"/>
          <w:b/>
          <w:sz w:val="16"/>
          <w:szCs w:val="16"/>
          <w:lang w:val="sl-SI"/>
        </w:rPr>
        <w:t xml:space="preserve"> STARŠEV </w:t>
      </w:r>
      <w:r w:rsidRPr="000E0F2A">
        <w:rPr>
          <w:rFonts w:cs="Calibri"/>
          <w:sz w:val="16"/>
          <w:szCs w:val="16"/>
          <w:lang w:val="sl-SI"/>
        </w:rPr>
        <w:t>(za nujne primere)</w:t>
      </w:r>
      <w:r w:rsidRPr="000E0F2A">
        <w:rPr>
          <w:rFonts w:cs="Calibri"/>
          <w:b/>
          <w:sz w:val="16"/>
          <w:szCs w:val="16"/>
          <w:lang w:val="sl-SI"/>
        </w:rPr>
        <w:t xml:space="preserve"> </w:t>
      </w:r>
    </w:p>
    <w:p w14:paraId="4D34C52A" w14:textId="1818DFE1" w:rsidR="000E0F2A" w:rsidRPr="006622B6" w:rsidRDefault="000E0F2A" w:rsidP="000E0F2A">
      <w:pPr>
        <w:spacing w:after="0" w:line="360" w:lineRule="auto"/>
        <w:rPr>
          <w:rFonts w:ascii="Wingdings" w:hAnsi="Wingdings" w:cs="Calibri"/>
          <w:sz w:val="20"/>
          <w:szCs w:val="20"/>
          <w:lang w:val="sl-SI"/>
        </w:rPr>
      </w:pPr>
    </w:p>
    <w:p w14:paraId="4D34C52B" w14:textId="77777777" w:rsidR="000E0F2A" w:rsidRDefault="000E0F2A" w:rsidP="000E0F2A">
      <w:pPr>
        <w:pBdr>
          <w:top w:val="single" w:sz="4" w:space="1" w:color="auto"/>
        </w:pBdr>
        <w:spacing w:after="0" w:line="360" w:lineRule="auto"/>
        <w:rPr>
          <w:rFonts w:cs="Calibri"/>
          <w:sz w:val="20"/>
          <w:szCs w:val="20"/>
          <w:lang w:val="sl-SI"/>
        </w:rPr>
      </w:pPr>
      <w:r w:rsidRPr="000E0F2A">
        <w:rPr>
          <w:rFonts w:cs="Calibri"/>
          <w:b/>
          <w:sz w:val="16"/>
          <w:szCs w:val="16"/>
          <w:lang w:val="sl-SI"/>
        </w:rPr>
        <w:t xml:space="preserve">E-POŠTA </w:t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 w:rsidRPr="000E0F2A">
        <w:rPr>
          <w:rFonts w:cs="Calibri"/>
          <w:b/>
          <w:sz w:val="16"/>
          <w:szCs w:val="16"/>
          <w:lang w:val="sl-SI"/>
        </w:rPr>
        <w:tab/>
      </w:r>
      <w:r>
        <w:rPr>
          <w:rFonts w:cs="Calibri"/>
          <w:b/>
          <w:sz w:val="16"/>
          <w:szCs w:val="16"/>
          <w:lang w:val="sl-SI"/>
        </w:rPr>
        <w:tab/>
      </w:r>
      <w:proofErr w:type="spellStart"/>
      <w:r w:rsidRPr="000E0F2A">
        <w:rPr>
          <w:rFonts w:cs="Calibri"/>
          <w:b/>
          <w:sz w:val="16"/>
          <w:szCs w:val="16"/>
          <w:lang w:val="sl-SI"/>
        </w:rPr>
        <w:t>E-POŠTA</w:t>
      </w:r>
      <w:proofErr w:type="spellEnd"/>
      <w:r w:rsidRPr="000E0F2A">
        <w:rPr>
          <w:rFonts w:cs="Calibri"/>
          <w:b/>
          <w:sz w:val="16"/>
          <w:szCs w:val="16"/>
          <w:lang w:val="sl-SI"/>
        </w:rPr>
        <w:t xml:space="preserve"> STARŠEV </w:t>
      </w:r>
      <w:r w:rsidRPr="000E0F2A">
        <w:rPr>
          <w:rFonts w:cs="Calibri"/>
          <w:sz w:val="16"/>
          <w:szCs w:val="16"/>
          <w:lang w:val="sl-SI"/>
        </w:rPr>
        <w:t xml:space="preserve">(za pošiljanje računa in </w:t>
      </w:r>
      <w:proofErr w:type="spellStart"/>
      <w:r w:rsidRPr="000E0F2A">
        <w:rPr>
          <w:rFonts w:cs="Calibri"/>
          <w:sz w:val="16"/>
          <w:szCs w:val="16"/>
          <w:lang w:val="sl-SI"/>
        </w:rPr>
        <w:t>UPN</w:t>
      </w:r>
      <w:proofErr w:type="spellEnd"/>
      <w:r w:rsidRPr="000E0F2A">
        <w:rPr>
          <w:rFonts w:cs="Calibri"/>
          <w:sz w:val="16"/>
          <w:szCs w:val="16"/>
          <w:lang w:val="sl-SI"/>
        </w:rPr>
        <w:t xml:space="preserve"> nalogov)</w:t>
      </w:r>
      <w:r w:rsidRPr="000E0F2A">
        <w:rPr>
          <w:rFonts w:cs="Calibri"/>
          <w:sz w:val="20"/>
          <w:szCs w:val="20"/>
          <w:lang w:val="sl-SI"/>
        </w:rPr>
        <w:t xml:space="preserve"> </w:t>
      </w:r>
    </w:p>
    <w:p w14:paraId="4D34C52C" w14:textId="0D517363" w:rsidR="002A744E" w:rsidRPr="000E0F2A" w:rsidRDefault="002A744E" w:rsidP="000E0F2A">
      <w:pPr>
        <w:pBdr>
          <w:top w:val="single" w:sz="4" w:space="1" w:color="auto"/>
        </w:pBdr>
        <w:spacing w:after="0" w:line="360" w:lineRule="auto"/>
        <w:rPr>
          <w:rFonts w:cs="Calibri"/>
          <w:b/>
          <w:sz w:val="20"/>
          <w:szCs w:val="20"/>
          <w:lang w:val="sl-SI"/>
        </w:rPr>
      </w:pPr>
      <w:r>
        <w:rPr>
          <w:rFonts w:cs="Calibri"/>
          <w:sz w:val="20"/>
          <w:szCs w:val="20"/>
          <w:lang w:val="sl-SI"/>
        </w:rPr>
        <w:t>_______________________________________________________________________________________________________</w:t>
      </w:r>
    </w:p>
    <w:p w14:paraId="4D34C52D" w14:textId="51852A53" w:rsidR="000E0F2A" w:rsidRPr="000E0F2A" w:rsidRDefault="000E0F2A" w:rsidP="004E6B2D">
      <w:pPr>
        <w:spacing w:before="240" w:after="120" w:line="240" w:lineRule="auto"/>
        <w:rPr>
          <w:rFonts w:cs="Calibri"/>
          <w:b/>
          <w:sz w:val="24"/>
          <w:lang w:val="sl-SI"/>
        </w:rPr>
      </w:pPr>
      <w:r w:rsidRPr="000E0F2A">
        <w:rPr>
          <w:rFonts w:cs="Calibri"/>
          <w:b/>
          <w:sz w:val="24"/>
          <w:lang w:val="sl-SI"/>
        </w:rPr>
        <w:t xml:space="preserve">SPODAJ PODPISANI(A) SE PRIJAVLJAM NA </w:t>
      </w:r>
      <w:r w:rsidR="009E217B">
        <w:rPr>
          <w:rFonts w:cs="Calibri"/>
          <w:b/>
          <w:sz w:val="24"/>
          <w:lang w:val="sl-SI"/>
        </w:rPr>
        <w:t>4 DNEVNI SMUČARSKI TABOR V AVSTRIJO</w:t>
      </w:r>
      <w:r w:rsidRPr="000E0F2A">
        <w:rPr>
          <w:rFonts w:cs="Calibri"/>
          <w:b/>
          <w:sz w:val="24"/>
          <w:lang w:val="sl-SI"/>
        </w:rPr>
        <w:t>:</w:t>
      </w:r>
    </w:p>
    <w:p w14:paraId="4D34C52E" w14:textId="2C309BB4" w:rsidR="000E0F2A" w:rsidRDefault="009E217B" w:rsidP="004E6B2D">
      <w:pPr>
        <w:spacing w:after="120" w:line="240" w:lineRule="auto"/>
        <w:rPr>
          <w:rFonts w:cs="Calibri"/>
          <w:b/>
          <w:color w:val="002060"/>
          <w:sz w:val="24"/>
          <w:lang w:val="sl-SI"/>
        </w:rPr>
      </w:pPr>
      <w:r>
        <w:rPr>
          <w:rFonts w:cs="Calibri"/>
          <w:b/>
          <w:color w:val="002060"/>
          <w:sz w:val="24"/>
          <w:lang w:val="sl-SI"/>
        </w:rPr>
        <w:t xml:space="preserve">SMUČARSKI TABOR </w:t>
      </w:r>
      <w:proofErr w:type="spellStart"/>
      <w:r>
        <w:rPr>
          <w:rFonts w:cs="Calibri"/>
          <w:b/>
          <w:color w:val="002060"/>
          <w:sz w:val="24"/>
          <w:lang w:val="sl-SI"/>
        </w:rPr>
        <w:t>HEILIGENBLUT</w:t>
      </w:r>
      <w:proofErr w:type="spellEnd"/>
      <w:r>
        <w:rPr>
          <w:rFonts w:cs="Calibri"/>
          <w:b/>
          <w:color w:val="002060"/>
          <w:sz w:val="24"/>
          <w:lang w:val="sl-SI"/>
        </w:rPr>
        <w:t xml:space="preserve"> 2023</w:t>
      </w:r>
      <w:r w:rsidR="0020396E">
        <w:rPr>
          <w:rFonts w:cs="Calibri"/>
          <w:b/>
          <w:color w:val="002060"/>
          <w:sz w:val="24"/>
          <w:lang w:val="sl-SI"/>
        </w:rPr>
        <w:t xml:space="preserve"> </w:t>
      </w:r>
      <w:r w:rsidR="001F13B6">
        <w:rPr>
          <w:rFonts w:cs="Calibri"/>
          <w:b/>
          <w:color w:val="002060"/>
          <w:sz w:val="24"/>
          <w:lang w:val="sl-SI"/>
        </w:rPr>
        <w:t xml:space="preserve">- </w:t>
      </w:r>
      <w:r w:rsidR="009F4A41" w:rsidRPr="00546365">
        <w:rPr>
          <w:rFonts w:cs="Calibri"/>
          <w:b/>
          <w:color w:val="002060"/>
          <w:sz w:val="24"/>
          <w:u w:val="single"/>
          <w:lang w:val="sl-SI"/>
        </w:rPr>
        <w:t>po program</w:t>
      </w:r>
      <w:r w:rsidR="00011FEE" w:rsidRPr="00546365">
        <w:rPr>
          <w:rFonts w:cs="Calibri"/>
          <w:b/>
          <w:color w:val="002060"/>
          <w:sz w:val="24"/>
          <w:u w:val="single"/>
          <w:lang w:val="sl-SI"/>
        </w:rPr>
        <w:t>u</w:t>
      </w:r>
    </w:p>
    <w:p w14:paraId="4D34C530" w14:textId="71BF1E71" w:rsidR="00766B41" w:rsidRPr="00546365" w:rsidRDefault="009E217B" w:rsidP="00011FEE">
      <w:pPr>
        <w:spacing w:after="120"/>
        <w:rPr>
          <w:rFonts w:cs="Calibri"/>
          <w:b/>
          <w:color w:val="002060"/>
          <w:sz w:val="24"/>
          <w:szCs w:val="24"/>
          <w:lang w:val="sl-SI"/>
        </w:rPr>
      </w:pPr>
      <w:r w:rsidRPr="00546365">
        <w:rPr>
          <w:rFonts w:cs="Calibri"/>
          <w:b/>
          <w:sz w:val="24"/>
          <w:szCs w:val="24"/>
          <w:lang w:val="sl-SI"/>
        </w:rPr>
        <w:t xml:space="preserve">TERMIN: </w:t>
      </w:r>
      <w:r w:rsidR="00927A5C">
        <w:rPr>
          <w:rFonts w:cs="Calibri"/>
          <w:b/>
          <w:color w:val="C00000"/>
          <w:sz w:val="24"/>
          <w:szCs w:val="24"/>
          <w:lang w:val="sl-SI"/>
        </w:rPr>
        <w:t>12.–</w:t>
      </w:r>
      <w:bookmarkStart w:id="0" w:name="_GoBack"/>
      <w:bookmarkEnd w:id="0"/>
      <w:r w:rsidRPr="00546365">
        <w:rPr>
          <w:rFonts w:cs="Calibri"/>
          <w:b/>
          <w:color w:val="C00000"/>
          <w:sz w:val="24"/>
          <w:szCs w:val="24"/>
          <w:lang w:val="sl-SI"/>
        </w:rPr>
        <w:t xml:space="preserve">15. 1. </w:t>
      </w:r>
      <w:r w:rsidR="00011FEE" w:rsidRPr="00546365">
        <w:rPr>
          <w:rFonts w:cs="Calibri"/>
          <w:b/>
          <w:color w:val="C00000"/>
          <w:sz w:val="24"/>
          <w:szCs w:val="24"/>
          <w:lang w:val="sl-SI"/>
        </w:rPr>
        <w:t>202</w:t>
      </w:r>
      <w:r w:rsidR="00E16F1C" w:rsidRPr="00546365">
        <w:rPr>
          <w:rFonts w:cs="Calibri"/>
          <w:b/>
          <w:color w:val="C00000"/>
          <w:sz w:val="24"/>
          <w:szCs w:val="24"/>
          <w:lang w:val="sl-SI"/>
        </w:rPr>
        <w:t>3</w:t>
      </w:r>
      <w:r w:rsidR="00011FEE" w:rsidRPr="00546365">
        <w:rPr>
          <w:rFonts w:cs="Calibri"/>
          <w:b/>
          <w:sz w:val="24"/>
          <w:szCs w:val="24"/>
          <w:lang w:val="sl-SI"/>
        </w:rPr>
        <w:t xml:space="preserve"> </w:t>
      </w:r>
      <w:r w:rsidR="00011FEE" w:rsidRPr="00546365">
        <w:rPr>
          <w:rFonts w:cs="Calibri"/>
          <w:b/>
          <w:color w:val="002060"/>
          <w:sz w:val="24"/>
          <w:szCs w:val="24"/>
          <w:lang w:val="sl-SI"/>
        </w:rPr>
        <w:t xml:space="preserve"> *</w:t>
      </w:r>
      <w:r w:rsidR="000E0F2A" w:rsidRPr="00546365">
        <w:rPr>
          <w:rFonts w:cs="Calibri"/>
          <w:b/>
          <w:color w:val="002060"/>
          <w:sz w:val="24"/>
          <w:szCs w:val="24"/>
          <w:lang w:val="sl-SI"/>
        </w:rPr>
        <w:t>ŠT. DNI:</w:t>
      </w:r>
      <w:r w:rsidR="00D40E6C" w:rsidRPr="00546365">
        <w:rPr>
          <w:rFonts w:cs="Calibri"/>
          <w:b/>
          <w:color w:val="002060"/>
          <w:sz w:val="24"/>
          <w:szCs w:val="24"/>
          <w:lang w:val="sl-SI"/>
        </w:rPr>
        <w:t xml:space="preserve"> </w:t>
      </w:r>
      <w:r w:rsidRPr="00546365">
        <w:rPr>
          <w:rFonts w:cs="Calibri"/>
          <w:b/>
          <w:color w:val="002060"/>
          <w:sz w:val="24"/>
          <w:szCs w:val="24"/>
          <w:lang w:val="sl-SI"/>
        </w:rPr>
        <w:t>4</w:t>
      </w:r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   </w:t>
      </w:r>
      <w:r w:rsidR="00011FEE" w:rsidRPr="00546365">
        <w:rPr>
          <w:rFonts w:cs="Calibri"/>
          <w:b/>
          <w:color w:val="002060"/>
          <w:sz w:val="24"/>
          <w:szCs w:val="24"/>
          <w:lang w:val="sl-SI"/>
        </w:rPr>
        <w:t>*</w:t>
      </w:r>
      <w:r w:rsidR="000E0F2A" w:rsidRPr="00546365">
        <w:rPr>
          <w:rFonts w:cs="Calibri"/>
          <w:b/>
          <w:color w:val="002060"/>
          <w:sz w:val="24"/>
          <w:szCs w:val="24"/>
          <w:lang w:val="sl-SI"/>
        </w:rPr>
        <w:t xml:space="preserve">ŠT. NOČITEV: </w:t>
      </w:r>
      <w:r w:rsidRPr="00546365">
        <w:rPr>
          <w:rFonts w:cs="Calibri"/>
          <w:b/>
          <w:color w:val="002060"/>
          <w:sz w:val="24"/>
          <w:szCs w:val="24"/>
          <w:lang w:val="sl-SI"/>
        </w:rPr>
        <w:t>3</w:t>
      </w:r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   </w:t>
      </w:r>
      <w:r w:rsidR="00011FEE" w:rsidRPr="00546365">
        <w:rPr>
          <w:rFonts w:cs="Calibri"/>
          <w:b/>
          <w:color w:val="002060"/>
          <w:sz w:val="24"/>
          <w:szCs w:val="24"/>
          <w:lang w:val="sl-SI"/>
        </w:rPr>
        <w:t>*</w:t>
      </w:r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STORITVE: </w:t>
      </w:r>
      <w:r w:rsidRPr="00546365">
        <w:rPr>
          <w:rFonts w:cs="Calibri"/>
          <w:b/>
          <w:color w:val="002060"/>
          <w:sz w:val="24"/>
          <w:szCs w:val="24"/>
          <w:lang w:val="sl-SI"/>
        </w:rPr>
        <w:t>3</w:t>
      </w:r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 x po</w:t>
      </w:r>
      <w:r w:rsidRPr="00546365">
        <w:rPr>
          <w:rFonts w:cs="Calibri"/>
          <w:b/>
          <w:color w:val="002060"/>
          <w:sz w:val="24"/>
          <w:szCs w:val="24"/>
          <w:lang w:val="sl-SI"/>
        </w:rPr>
        <w:t xml:space="preserve">lni </w:t>
      </w:r>
      <w:proofErr w:type="spellStart"/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>penzion</w:t>
      </w:r>
      <w:r w:rsidRPr="00546365">
        <w:rPr>
          <w:rFonts w:cs="Calibri"/>
          <w:b/>
          <w:color w:val="002060"/>
          <w:sz w:val="24"/>
          <w:szCs w:val="24"/>
          <w:lang w:val="sl-SI"/>
        </w:rPr>
        <w:t>+kosilo</w:t>
      </w:r>
      <w:proofErr w:type="spellEnd"/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  </w:t>
      </w:r>
      <w:r w:rsidR="00011FEE" w:rsidRPr="00546365">
        <w:rPr>
          <w:rFonts w:cs="Calibri"/>
          <w:b/>
          <w:color w:val="002060"/>
          <w:sz w:val="24"/>
          <w:szCs w:val="24"/>
          <w:lang w:val="sl-SI"/>
        </w:rPr>
        <w:t>*BUS</w:t>
      </w:r>
      <w:r w:rsidR="001831B5" w:rsidRPr="00546365">
        <w:rPr>
          <w:rFonts w:cs="Calibri"/>
          <w:b/>
          <w:color w:val="002060"/>
          <w:sz w:val="24"/>
          <w:szCs w:val="24"/>
          <w:lang w:val="sl-SI"/>
        </w:rPr>
        <w:t xml:space="preserve">         </w:t>
      </w:r>
    </w:p>
    <w:p w14:paraId="4D34C531" w14:textId="77777777" w:rsidR="000E0F2A" w:rsidRPr="004E6B2D" w:rsidRDefault="000E0F2A" w:rsidP="000E0F2A">
      <w:pPr>
        <w:spacing w:after="120"/>
        <w:rPr>
          <w:rFonts w:cs="Calibri"/>
          <w:b/>
          <w:color w:val="002060"/>
          <w:sz w:val="24"/>
          <w:lang w:val="sl-SI"/>
        </w:rPr>
      </w:pPr>
      <w:r w:rsidRPr="004E6B2D">
        <w:rPr>
          <w:rFonts w:cs="Calibri"/>
          <w:b/>
          <w:color w:val="002060"/>
          <w:sz w:val="24"/>
          <w:lang w:val="sl-SI"/>
        </w:rPr>
        <w:t>PODATKI O PLAČILU ARANŽMAJA</w:t>
      </w:r>
    </w:p>
    <w:p w14:paraId="4D34C533" w14:textId="5FD21DCF" w:rsidR="000E0F2A" w:rsidRDefault="000E0F2A" w:rsidP="000E0F2A">
      <w:pPr>
        <w:spacing w:after="0"/>
        <w:rPr>
          <w:rFonts w:cs="Calibri"/>
          <w:b/>
          <w:lang w:val="sl-SI"/>
        </w:rPr>
      </w:pPr>
      <w:r>
        <w:rPr>
          <w:rFonts w:cs="Calibri"/>
          <w:b/>
          <w:lang w:val="sl-SI"/>
        </w:rPr>
        <w:t xml:space="preserve">CENA </w:t>
      </w:r>
      <w:r w:rsidR="003C610F">
        <w:rPr>
          <w:rFonts w:cs="Calibri"/>
          <w:b/>
          <w:lang w:val="sl-SI"/>
        </w:rPr>
        <w:t>ARANŽMAJA</w:t>
      </w:r>
      <w:r w:rsidR="00993C20">
        <w:rPr>
          <w:rFonts w:cs="Calibri"/>
          <w:b/>
          <w:lang w:val="sl-SI"/>
        </w:rPr>
        <w:t xml:space="preserve"> PO PROGRAMU JE</w:t>
      </w:r>
      <w:r w:rsidR="00011FEE">
        <w:rPr>
          <w:rFonts w:cs="Calibri"/>
          <w:b/>
          <w:lang w:val="sl-SI"/>
        </w:rPr>
        <w:t xml:space="preserve">  </w:t>
      </w:r>
      <w:r w:rsidR="009E217B">
        <w:rPr>
          <w:rFonts w:cs="Calibri"/>
          <w:b/>
          <w:lang w:val="sl-SI"/>
        </w:rPr>
        <w:t>320</w:t>
      </w:r>
      <w:r w:rsidR="00726A85">
        <w:rPr>
          <w:rFonts w:cs="Calibri"/>
          <w:b/>
          <w:lang w:val="sl-SI"/>
        </w:rPr>
        <w:t xml:space="preserve"> </w:t>
      </w:r>
      <w:r w:rsidR="003E57EA">
        <w:rPr>
          <w:rFonts w:cs="Calibri"/>
          <w:b/>
          <w:lang w:val="sl-SI"/>
        </w:rPr>
        <w:t>EUR</w:t>
      </w:r>
      <w:r w:rsidR="004E6B2D">
        <w:rPr>
          <w:rFonts w:cs="Calibri"/>
          <w:b/>
          <w:lang w:val="sl-SI"/>
        </w:rPr>
        <w:t xml:space="preserve">. </w:t>
      </w:r>
    </w:p>
    <w:p w14:paraId="1ACE6ABD" w14:textId="77777777" w:rsidR="00546365" w:rsidRPr="003E57EA" w:rsidRDefault="00546365" w:rsidP="000E0F2A">
      <w:pPr>
        <w:spacing w:after="0"/>
        <w:rPr>
          <w:rFonts w:cs="Calibri"/>
          <w:b/>
          <w:lang w:val="sl-SI"/>
        </w:rPr>
      </w:pPr>
    </w:p>
    <w:p w14:paraId="4D34C534" w14:textId="54C8F8BF" w:rsidR="000E0F2A" w:rsidRPr="00546365" w:rsidRDefault="009E217B" w:rsidP="000E0F2A">
      <w:pPr>
        <w:spacing w:after="0"/>
        <w:rPr>
          <w:rFonts w:cs="Calibri"/>
          <w:bCs/>
          <w:sz w:val="20"/>
          <w:szCs w:val="20"/>
          <w:lang w:val="sl-SI"/>
        </w:rPr>
      </w:pPr>
      <w:proofErr w:type="spellStart"/>
      <w:r w:rsidRPr="00546365">
        <w:rPr>
          <w:rFonts w:cs="Calibri"/>
          <w:bCs/>
          <w:sz w:val="20"/>
          <w:szCs w:val="20"/>
          <w:lang w:val="sl-SI"/>
        </w:rPr>
        <w:t>CORIS</w:t>
      </w:r>
      <w:proofErr w:type="spellEnd"/>
      <w:r w:rsidRPr="00546365">
        <w:rPr>
          <w:rFonts w:cs="Calibri"/>
          <w:bCs/>
          <w:sz w:val="20"/>
          <w:szCs w:val="20"/>
          <w:lang w:val="sl-SI"/>
        </w:rPr>
        <w:t xml:space="preserve"> zdravstveno zavarovanje je vračunano v osnovni ceni. Označite, če ga že imate.</w:t>
      </w:r>
    </w:p>
    <w:p w14:paraId="0DED8B7D" w14:textId="7CC60A35" w:rsidR="00AA55EB" w:rsidRPr="00E42C7A" w:rsidRDefault="00D13F7B" w:rsidP="00AA55EB">
      <w:pPr>
        <w:spacing w:after="0" w:line="264" w:lineRule="auto"/>
        <w:rPr>
          <w:rFonts w:cs="Arial"/>
          <w:b/>
          <w:bCs/>
        </w:rPr>
      </w:pPr>
      <w:r>
        <w:rPr>
          <w:rFonts w:cs="Calibri"/>
          <w:lang w:val="sl-SI"/>
        </w:rPr>
        <w:t>Imam lastno z</w:t>
      </w:r>
      <w:r w:rsidR="00FC1709">
        <w:rPr>
          <w:rFonts w:cs="Calibri"/>
          <w:lang w:val="sl-SI"/>
        </w:rPr>
        <w:t>dravstveno zavarovanje z asistenco v tujini</w:t>
      </w:r>
      <w:r>
        <w:rPr>
          <w:rFonts w:cs="Calibri"/>
          <w:lang w:val="sl-SI"/>
        </w:rPr>
        <w:t xml:space="preserve">, </w:t>
      </w:r>
      <w:r w:rsidRPr="00FC1709">
        <w:rPr>
          <w:rFonts w:cs="Calibri"/>
          <w:sz w:val="18"/>
          <w:szCs w:val="18"/>
          <w:lang w:val="sl-SI"/>
        </w:rPr>
        <w:t xml:space="preserve">zato mi </w:t>
      </w:r>
      <w:r w:rsidR="00FC1709" w:rsidRPr="00FC1709">
        <w:rPr>
          <w:rFonts w:cs="Calibri"/>
          <w:sz w:val="18"/>
          <w:szCs w:val="18"/>
          <w:lang w:val="sl-SI"/>
        </w:rPr>
        <w:t xml:space="preserve">od 1. obroka </w:t>
      </w:r>
      <w:r w:rsidRPr="000860FB">
        <w:rPr>
          <w:rFonts w:cs="Calibri"/>
          <w:sz w:val="18"/>
          <w:szCs w:val="18"/>
          <w:lang w:val="sl-SI"/>
        </w:rPr>
        <w:t>odštejte premijo</w:t>
      </w:r>
      <w:r>
        <w:rPr>
          <w:rFonts w:cs="Calibri"/>
          <w:lang w:val="sl-SI"/>
        </w:rPr>
        <w:t xml:space="preserve"> </w:t>
      </w:r>
      <w:r w:rsidR="0074422E">
        <w:rPr>
          <w:rFonts w:cs="Calibri"/>
          <w:lang w:val="sl-SI"/>
        </w:rPr>
        <w:t xml:space="preserve"> </w:t>
      </w:r>
      <w:r w:rsidR="00BF497B">
        <w:rPr>
          <w:rFonts w:cs="Calibri"/>
          <w:lang w:val="sl-SI"/>
        </w:rPr>
        <w:t xml:space="preserve"> </w:t>
      </w:r>
      <w:r w:rsidR="00EF2C5E">
        <w:rPr>
          <w:rFonts w:cs="Calibri"/>
          <w:lang w:val="sl-SI"/>
        </w:rPr>
        <w:t xml:space="preserve">  </w:t>
      </w:r>
      <w:r w:rsidR="000860FB">
        <w:rPr>
          <w:rFonts w:cs="Calibri"/>
          <w:lang w:val="sl-SI"/>
        </w:rPr>
        <w:t xml:space="preserve">- </w:t>
      </w:r>
      <w:r w:rsidR="009E217B">
        <w:rPr>
          <w:rFonts w:cs="Calibri"/>
          <w:lang w:val="sl-SI"/>
        </w:rPr>
        <w:t>6</w:t>
      </w:r>
      <w:r>
        <w:rPr>
          <w:rFonts w:cs="Calibri"/>
          <w:lang w:val="sl-SI"/>
        </w:rPr>
        <w:t>,</w:t>
      </w:r>
      <w:r w:rsidR="009E217B">
        <w:rPr>
          <w:rFonts w:cs="Calibri"/>
          <w:lang w:val="sl-SI"/>
        </w:rPr>
        <w:t>3</w:t>
      </w:r>
      <w:r>
        <w:rPr>
          <w:rFonts w:cs="Calibri"/>
          <w:lang w:val="sl-SI"/>
        </w:rPr>
        <w:t>0 EUR</w:t>
      </w:r>
      <w:r w:rsidR="00011FEE">
        <w:rPr>
          <w:rFonts w:cs="Calibri"/>
          <w:b/>
          <w:lang w:val="sl-SI"/>
        </w:rPr>
        <w:tab/>
      </w:r>
      <w:r>
        <w:rPr>
          <w:rFonts w:cs="Calibri"/>
          <w:b/>
          <w:lang w:val="sl-SI"/>
        </w:rPr>
        <w:t xml:space="preserve">  </w:t>
      </w:r>
      <w:r w:rsidR="00BF497B">
        <w:rPr>
          <w:rFonts w:cs="Calibri"/>
          <w:b/>
          <w:lang w:val="sl-SI"/>
        </w:rPr>
        <w:t xml:space="preserve">     </w:t>
      </w:r>
      <w:r w:rsidR="0092262E" w:rsidRPr="000E0F2A">
        <w:rPr>
          <w:rFonts w:cs="Calibri"/>
          <w:lang w:val="sl-SI"/>
        </w:rPr>
        <w:t>DA</w:t>
      </w:r>
      <w:r w:rsidR="0092262E">
        <w:rPr>
          <w:rFonts w:ascii="Arial" w:hAnsi="Arial" w:cs="Arial"/>
          <w:iCs/>
          <w:color w:val="002060"/>
          <w:sz w:val="16"/>
          <w:szCs w:val="16"/>
          <w:lang w:val="sl-SI" w:eastAsia="sl-SI"/>
        </w:rPr>
        <w:t xml:space="preserve"> </w:t>
      </w:r>
      <w:r w:rsidR="0092262E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262E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instrText xml:space="preserve"> FORMCHECKBOX </w:instrText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separate"/>
      </w:r>
      <w:r w:rsidR="0092262E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end"/>
      </w:r>
      <w:r w:rsidR="00AA55EB" w:rsidRPr="00AA55EB">
        <w:rPr>
          <w:rFonts w:cs="Arial"/>
          <w:b/>
          <w:bCs/>
        </w:rPr>
        <w:t xml:space="preserve"> </w:t>
      </w:r>
    </w:p>
    <w:p w14:paraId="4D34C538" w14:textId="77777777" w:rsidR="000E0F2A" w:rsidRPr="000E0F2A" w:rsidRDefault="000E0F2A" w:rsidP="000E0F2A">
      <w:pPr>
        <w:spacing w:after="0"/>
        <w:rPr>
          <w:rFonts w:cs="Calibri"/>
          <w:b/>
          <w:sz w:val="14"/>
          <w:lang w:val="sl-SI"/>
        </w:rPr>
      </w:pPr>
      <w:r>
        <w:rPr>
          <w:rFonts w:cs="Calibri"/>
          <w:lang w:val="sl-SI"/>
        </w:rPr>
        <w:tab/>
      </w:r>
      <w:r>
        <w:rPr>
          <w:rFonts w:cs="Calibri"/>
          <w:lang w:val="sl-SI"/>
        </w:rPr>
        <w:tab/>
      </w:r>
    </w:p>
    <w:p w14:paraId="4D34C53A" w14:textId="23174AAF" w:rsidR="0092262E" w:rsidRPr="00993C20" w:rsidRDefault="000E0F2A" w:rsidP="000E0F2A">
      <w:pPr>
        <w:spacing w:after="0"/>
        <w:rPr>
          <w:rFonts w:cs="Calibri"/>
          <w:b/>
          <w:lang w:val="sl-SI"/>
        </w:rPr>
      </w:pPr>
      <w:r w:rsidRPr="000E0F2A">
        <w:rPr>
          <w:rFonts w:cs="Calibri"/>
          <w:b/>
          <w:lang w:val="sl-SI"/>
        </w:rPr>
        <w:t>NAČIN IN ROK PLAČILA</w:t>
      </w:r>
      <w:r w:rsidR="0092262E">
        <w:rPr>
          <w:rFonts w:cs="Calibri"/>
          <w:b/>
          <w:lang w:val="sl-SI"/>
        </w:rPr>
        <w:t>:</w:t>
      </w:r>
      <w:r w:rsidR="00993C20">
        <w:rPr>
          <w:rFonts w:cs="Calibri"/>
          <w:b/>
          <w:lang w:val="sl-SI"/>
        </w:rPr>
        <w:t xml:space="preserve"> </w:t>
      </w:r>
      <w:r w:rsidR="0092262E">
        <w:rPr>
          <w:rFonts w:cs="Calibri"/>
          <w:b/>
          <w:lang w:val="sl-SI"/>
        </w:rPr>
        <w:t xml:space="preserve">Plačilo </w:t>
      </w:r>
      <w:r w:rsidR="0092262E" w:rsidRPr="0092262E">
        <w:rPr>
          <w:rFonts w:cs="Calibri"/>
          <w:lang w:val="sl-SI"/>
        </w:rPr>
        <w:t>se izvede po</w:t>
      </w:r>
      <w:r w:rsidR="00011FEE">
        <w:rPr>
          <w:rFonts w:cs="Calibri"/>
          <w:lang w:val="sl-SI"/>
        </w:rPr>
        <w:t xml:space="preserve"> predračunu</w:t>
      </w:r>
      <w:r w:rsidR="009E217B">
        <w:rPr>
          <w:rFonts w:cs="Calibri"/>
          <w:lang w:val="sl-SI"/>
        </w:rPr>
        <w:t xml:space="preserve"> </w:t>
      </w:r>
      <w:r w:rsidR="009E217B" w:rsidRPr="009E217B">
        <w:rPr>
          <w:rFonts w:cs="Calibri"/>
          <w:sz w:val="16"/>
          <w:szCs w:val="16"/>
          <w:lang w:val="sl-SI"/>
        </w:rPr>
        <w:t>(dobite ga na e-mail)</w:t>
      </w:r>
      <w:r w:rsidR="009E217B">
        <w:rPr>
          <w:rFonts w:cs="Calibri"/>
          <w:lang w:val="sl-SI"/>
        </w:rPr>
        <w:t xml:space="preserve"> </w:t>
      </w:r>
      <w:r w:rsidR="003E57EA">
        <w:rPr>
          <w:rFonts w:cs="Calibri"/>
          <w:lang w:val="sl-SI"/>
        </w:rPr>
        <w:t xml:space="preserve">v </w:t>
      </w:r>
      <w:r w:rsidR="009E217B">
        <w:rPr>
          <w:rFonts w:cs="Calibri"/>
          <w:lang w:val="sl-SI"/>
        </w:rPr>
        <w:t xml:space="preserve">2 </w:t>
      </w:r>
      <w:r w:rsidR="003E57EA">
        <w:rPr>
          <w:rFonts w:cs="Calibri"/>
          <w:lang w:val="sl-SI"/>
        </w:rPr>
        <w:t>obrokih</w:t>
      </w:r>
      <w:r w:rsidR="00011FEE">
        <w:rPr>
          <w:rFonts w:cs="Calibri"/>
          <w:lang w:val="sl-SI"/>
        </w:rPr>
        <w:t>. Po</w:t>
      </w:r>
      <w:r w:rsidR="009E217B">
        <w:rPr>
          <w:rFonts w:cs="Calibri"/>
          <w:lang w:val="sl-SI"/>
        </w:rPr>
        <w:t xml:space="preserve"> </w:t>
      </w:r>
      <w:r w:rsidR="00546365">
        <w:rPr>
          <w:rFonts w:cs="Calibri"/>
          <w:lang w:val="sl-SI"/>
        </w:rPr>
        <w:t>realizaciji</w:t>
      </w:r>
      <w:r w:rsidR="009E217B">
        <w:rPr>
          <w:rFonts w:cs="Calibri"/>
          <w:lang w:val="sl-SI"/>
        </w:rPr>
        <w:t xml:space="preserve"> </w:t>
      </w:r>
      <w:r w:rsidR="00C309A0">
        <w:rPr>
          <w:rFonts w:cs="Calibri"/>
          <w:lang w:val="sl-SI"/>
        </w:rPr>
        <w:t>prejmete račun.</w:t>
      </w:r>
    </w:p>
    <w:p w14:paraId="4D34C53B" w14:textId="2B1335D1" w:rsidR="000E0F2A" w:rsidRPr="0092262E" w:rsidRDefault="0092262E" w:rsidP="000E0F2A">
      <w:pPr>
        <w:spacing w:after="0"/>
        <w:rPr>
          <w:rFonts w:cs="Calibri"/>
          <w:b/>
          <w:lang w:val="sl-SI"/>
        </w:rPr>
      </w:pPr>
      <w:r>
        <w:rPr>
          <w:rFonts w:cs="Calibri"/>
          <w:lang w:val="sl-SI"/>
        </w:rPr>
        <w:t>1</w:t>
      </w:r>
      <w:r w:rsidR="00A85639">
        <w:rPr>
          <w:rFonts w:cs="Calibri"/>
          <w:lang w:val="sl-SI"/>
        </w:rPr>
        <w:t xml:space="preserve">. </w:t>
      </w:r>
      <w:r w:rsidR="005F0C03">
        <w:rPr>
          <w:rFonts w:cs="Calibri"/>
          <w:lang w:val="sl-SI"/>
        </w:rPr>
        <w:t>OBROK</w:t>
      </w:r>
      <w:r w:rsidR="00A85639">
        <w:rPr>
          <w:rFonts w:cs="Calibri"/>
          <w:lang w:val="sl-SI"/>
        </w:rPr>
        <w:t xml:space="preserve">: </w:t>
      </w:r>
      <w:r w:rsidR="00A85639">
        <w:rPr>
          <w:rFonts w:cs="Calibri"/>
          <w:lang w:val="sl-SI"/>
        </w:rPr>
        <w:tab/>
      </w:r>
      <w:r w:rsidR="00F5135C">
        <w:rPr>
          <w:rFonts w:cs="Calibri"/>
          <w:lang w:val="sl-SI"/>
        </w:rPr>
        <w:t>16</w:t>
      </w:r>
      <w:r w:rsidR="003E57EA">
        <w:rPr>
          <w:rFonts w:cs="Calibri"/>
          <w:lang w:val="sl-SI"/>
        </w:rPr>
        <w:t>0</w:t>
      </w:r>
      <w:r w:rsidR="00A85639">
        <w:rPr>
          <w:rFonts w:cs="Calibri"/>
          <w:lang w:val="sl-SI"/>
        </w:rPr>
        <w:t xml:space="preserve"> EUR</w:t>
      </w:r>
      <w:r w:rsidR="00D13F7B">
        <w:rPr>
          <w:rFonts w:cs="Calibri"/>
          <w:lang w:val="sl-SI"/>
        </w:rPr>
        <w:t xml:space="preserve"> </w:t>
      </w:r>
      <w:r w:rsidR="00223FDF" w:rsidRPr="00223FDF">
        <w:rPr>
          <w:rFonts w:cs="Calibri"/>
          <w:sz w:val="16"/>
          <w:szCs w:val="16"/>
          <w:lang w:val="sl-SI"/>
        </w:rPr>
        <w:t xml:space="preserve"> in odbitek </w:t>
      </w:r>
      <w:proofErr w:type="spellStart"/>
      <w:r w:rsidR="00223FDF" w:rsidRPr="00223FDF">
        <w:rPr>
          <w:rFonts w:cs="Calibri"/>
          <w:sz w:val="16"/>
          <w:szCs w:val="16"/>
          <w:lang w:val="sl-SI"/>
        </w:rPr>
        <w:t>Coris</w:t>
      </w:r>
      <w:proofErr w:type="spellEnd"/>
      <w:r w:rsidR="002777E5">
        <w:rPr>
          <w:rFonts w:cs="Calibri"/>
          <w:sz w:val="16"/>
          <w:szCs w:val="16"/>
          <w:lang w:val="sl-SI"/>
        </w:rPr>
        <w:t xml:space="preserve"> -</w:t>
      </w:r>
      <w:r w:rsidR="00F5135C">
        <w:rPr>
          <w:rFonts w:cs="Calibri"/>
          <w:sz w:val="16"/>
          <w:szCs w:val="16"/>
          <w:lang w:val="sl-SI"/>
        </w:rPr>
        <w:t>6,30</w:t>
      </w:r>
      <w:r w:rsidR="002777E5">
        <w:rPr>
          <w:rFonts w:cs="Calibri"/>
          <w:sz w:val="16"/>
          <w:szCs w:val="16"/>
          <w:lang w:val="sl-SI"/>
        </w:rPr>
        <w:t xml:space="preserve"> EUR</w:t>
      </w:r>
      <w:r w:rsidR="007A40A0">
        <w:rPr>
          <w:rFonts w:cs="Calibri"/>
          <w:sz w:val="16"/>
          <w:szCs w:val="16"/>
          <w:lang w:val="sl-SI"/>
        </w:rPr>
        <w:t xml:space="preserve">, če </w:t>
      </w:r>
      <w:r w:rsidR="00F5135C">
        <w:rPr>
          <w:rFonts w:cs="Calibri"/>
          <w:sz w:val="16"/>
          <w:szCs w:val="16"/>
          <w:lang w:val="sl-SI"/>
        </w:rPr>
        <w:t>ste označili da</w:t>
      </w:r>
      <w:r w:rsidR="00F5135C">
        <w:rPr>
          <w:rFonts w:cs="Calibri"/>
          <w:sz w:val="16"/>
          <w:szCs w:val="16"/>
          <w:lang w:val="sl-SI"/>
        </w:rPr>
        <w:tab/>
      </w:r>
      <w:r w:rsidR="00F5135C">
        <w:rPr>
          <w:rFonts w:cs="Calibri"/>
          <w:sz w:val="16"/>
          <w:szCs w:val="16"/>
          <w:lang w:val="sl-SI"/>
        </w:rPr>
        <w:tab/>
      </w:r>
      <w:r w:rsidR="00546365">
        <w:rPr>
          <w:rFonts w:cs="Calibri"/>
          <w:sz w:val="16"/>
          <w:szCs w:val="16"/>
          <w:lang w:val="sl-SI"/>
        </w:rPr>
        <w:t xml:space="preserve">                  </w:t>
      </w:r>
      <w:r w:rsidR="00F5135C">
        <w:rPr>
          <w:rFonts w:cs="Calibri"/>
          <w:lang w:val="sl-SI"/>
        </w:rPr>
        <w:t>ob prijavi,</w:t>
      </w:r>
      <w:r w:rsidR="00546365">
        <w:rPr>
          <w:rFonts w:cs="Calibri"/>
          <w:lang w:val="sl-SI"/>
        </w:rPr>
        <w:t xml:space="preserve"> </w:t>
      </w:r>
      <w:r w:rsidR="00F5135C">
        <w:rPr>
          <w:rFonts w:cs="Calibri"/>
          <w:lang w:val="sl-SI"/>
        </w:rPr>
        <w:t>ko prejmete predračun</w:t>
      </w:r>
      <w:r w:rsidR="000E0F2A" w:rsidRPr="000E0F2A">
        <w:rPr>
          <w:rFonts w:cs="Calibri"/>
          <w:lang w:val="sl-SI"/>
        </w:rPr>
        <w:t xml:space="preserve"> </w:t>
      </w:r>
    </w:p>
    <w:p w14:paraId="4D34C53C" w14:textId="39042BC2" w:rsidR="00A85639" w:rsidRDefault="00A85639" w:rsidP="000E0F2A">
      <w:pPr>
        <w:spacing w:after="0"/>
        <w:rPr>
          <w:rFonts w:cs="Calibri"/>
          <w:lang w:val="sl-SI"/>
        </w:rPr>
      </w:pPr>
      <w:r>
        <w:rPr>
          <w:rFonts w:cs="Calibri"/>
          <w:lang w:val="sl-SI"/>
        </w:rPr>
        <w:t xml:space="preserve">2. </w:t>
      </w:r>
      <w:r w:rsidR="005F0C03">
        <w:rPr>
          <w:rFonts w:cs="Calibri"/>
          <w:lang w:val="sl-SI"/>
        </w:rPr>
        <w:t>OBROK</w:t>
      </w:r>
      <w:r>
        <w:rPr>
          <w:rFonts w:cs="Calibri"/>
          <w:lang w:val="sl-SI"/>
        </w:rPr>
        <w:t xml:space="preserve">: </w:t>
      </w:r>
      <w:r>
        <w:rPr>
          <w:rFonts w:cs="Calibri"/>
          <w:lang w:val="sl-SI"/>
        </w:rPr>
        <w:tab/>
      </w:r>
      <w:r w:rsidR="00F5135C">
        <w:rPr>
          <w:rFonts w:cs="Calibri"/>
          <w:lang w:val="sl-SI"/>
        </w:rPr>
        <w:t>160</w:t>
      </w:r>
      <w:r w:rsidR="000E0F2A" w:rsidRPr="000E0F2A">
        <w:rPr>
          <w:rFonts w:cs="Calibri"/>
          <w:lang w:val="sl-SI"/>
        </w:rPr>
        <w:t xml:space="preserve"> </w:t>
      </w:r>
      <w:r w:rsidR="003E57EA">
        <w:rPr>
          <w:rFonts w:cs="Calibri"/>
          <w:lang w:val="sl-SI"/>
        </w:rPr>
        <w:t>EUR</w:t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ab/>
      </w:r>
      <w:r w:rsidR="003E57EA">
        <w:rPr>
          <w:rFonts w:cs="Calibri"/>
          <w:lang w:val="sl-SI"/>
        </w:rPr>
        <w:tab/>
      </w:r>
      <w:r w:rsidR="00983BE1">
        <w:rPr>
          <w:rFonts w:cs="Calibri"/>
          <w:lang w:val="sl-SI"/>
        </w:rPr>
        <w:t xml:space="preserve">do </w:t>
      </w:r>
      <w:r w:rsidR="00546365">
        <w:rPr>
          <w:rFonts w:cs="Calibri"/>
          <w:lang w:val="sl-SI"/>
        </w:rPr>
        <w:t xml:space="preserve">  9</w:t>
      </w:r>
      <w:r w:rsidR="00983BE1">
        <w:rPr>
          <w:rFonts w:cs="Calibri"/>
          <w:lang w:val="sl-SI"/>
        </w:rPr>
        <w:t>. 0</w:t>
      </w:r>
      <w:r w:rsidR="00F5135C">
        <w:rPr>
          <w:rFonts w:cs="Calibri"/>
          <w:lang w:val="sl-SI"/>
        </w:rPr>
        <w:t>1</w:t>
      </w:r>
      <w:r w:rsidR="00983BE1">
        <w:rPr>
          <w:rFonts w:cs="Calibri"/>
          <w:lang w:val="sl-SI"/>
        </w:rPr>
        <w:t>. 202</w:t>
      </w:r>
      <w:r w:rsidR="00B832CC">
        <w:rPr>
          <w:rFonts w:cs="Calibri"/>
          <w:lang w:val="sl-SI"/>
        </w:rPr>
        <w:t>3</w:t>
      </w:r>
    </w:p>
    <w:p w14:paraId="181082CB" w14:textId="77777777" w:rsidR="00546365" w:rsidRDefault="00546365" w:rsidP="008B2D09">
      <w:pPr>
        <w:spacing w:after="0" w:line="240" w:lineRule="auto"/>
        <w:rPr>
          <w:rFonts w:cs="Calibri"/>
          <w:sz w:val="16"/>
          <w:szCs w:val="16"/>
          <w:lang w:val="sl-SI"/>
        </w:rPr>
      </w:pPr>
    </w:p>
    <w:p w14:paraId="6AC2E7C7" w14:textId="7BE194A5" w:rsidR="007D5A05" w:rsidRPr="004829A1" w:rsidRDefault="00A51793" w:rsidP="008B2D09">
      <w:pPr>
        <w:spacing w:after="0" w:line="240" w:lineRule="auto"/>
        <w:rPr>
          <w:rFonts w:cs="Calibri"/>
          <w:sz w:val="16"/>
          <w:szCs w:val="16"/>
          <w:lang w:val="sl-SI"/>
        </w:rPr>
      </w:pPr>
      <w:r>
        <w:rPr>
          <w:rFonts w:cs="Calibri"/>
          <w:sz w:val="16"/>
          <w:szCs w:val="16"/>
          <w:lang w:val="sl-SI"/>
        </w:rPr>
        <w:t xml:space="preserve">Plačila se </w:t>
      </w:r>
      <w:r w:rsidR="00A204BD">
        <w:rPr>
          <w:rFonts w:cs="Calibri"/>
          <w:sz w:val="16"/>
          <w:szCs w:val="16"/>
          <w:lang w:val="sl-SI"/>
        </w:rPr>
        <w:t xml:space="preserve">vršijo v obrokih na bančni račun TA Jereb </w:t>
      </w:r>
      <w:proofErr w:type="spellStart"/>
      <w:r w:rsidR="00A204BD">
        <w:rPr>
          <w:rFonts w:cs="Calibri"/>
          <w:sz w:val="16"/>
          <w:szCs w:val="16"/>
          <w:lang w:val="sl-SI"/>
        </w:rPr>
        <w:t>d.o.o</w:t>
      </w:r>
      <w:proofErr w:type="spellEnd"/>
      <w:r w:rsidR="00A204BD">
        <w:rPr>
          <w:rFonts w:cs="Calibri"/>
          <w:sz w:val="16"/>
          <w:szCs w:val="16"/>
          <w:lang w:val="sl-SI"/>
        </w:rPr>
        <w:t>..</w:t>
      </w:r>
    </w:p>
    <w:p w14:paraId="4D34C541" w14:textId="1204B5E8" w:rsidR="003C610F" w:rsidRDefault="001641C5" w:rsidP="003C610F">
      <w:pPr>
        <w:rPr>
          <w:rFonts w:cs="Calibri"/>
          <w:sz w:val="18"/>
          <w:lang w:val="sl-SI"/>
        </w:rPr>
      </w:pPr>
      <w:r>
        <w:rPr>
          <w:rFonts w:cs="Calibri"/>
          <w:sz w:val="18"/>
          <w:lang w:val="sl-SI"/>
        </w:rPr>
        <w:t xml:space="preserve">Prijavnica je osnova za </w:t>
      </w:r>
      <w:r w:rsidR="00C309A0">
        <w:rPr>
          <w:rFonts w:cs="Calibri"/>
          <w:sz w:val="18"/>
          <w:lang w:val="sl-SI"/>
        </w:rPr>
        <w:t>predračun</w:t>
      </w:r>
      <w:r w:rsidR="003C610F" w:rsidRPr="000E0F2A">
        <w:rPr>
          <w:rFonts w:cs="Calibri"/>
          <w:sz w:val="18"/>
          <w:lang w:val="sl-SI"/>
        </w:rPr>
        <w:t xml:space="preserve">, ki </w:t>
      </w:r>
      <w:r w:rsidR="00C309A0">
        <w:rPr>
          <w:rFonts w:cs="Calibri"/>
          <w:sz w:val="18"/>
          <w:lang w:val="sl-SI"/>
        </w:rPr>
        <w:t>ga</w:t>
      </w:r>
      <w:r w:rsidR="003C610F" w:rsidRPr="000E0F2A">
        <w:rPr>
          <w:rFonts w:cs="Calibri"/>
          <w:sz w:val="18"/>
          <w:lang w:val="sl-SI"/>
        </w:rPr>
        <w:t xml:space="preserve"> žel</w:t>
      </w:r>
      <w:r w:rsidR="00983BE1">
        <w:rPr>
          <w:rFonts w:cs="Calibri"/>
          <w:sz w:val="18"/>
          <w:lang w:val="sl-SI"/>
        </w:rPr>
        <w:t xml:space="preserve">im prejeti prek: </w:t>
      </w:r>
      <w:r w:rsidRPr="001641C5">
        <w:rPr>
          <w:rFonts w:cs="Calibri"/>
          <w:sz w:val="10"/>
          <w:szCs w:val="10"/>
          <w:lang w:val="sl-SI"/>
        </w:rPr>
        <w:t>označite s križcem</w:t>
      </w:r>
      <w:r>
        <w:rPr>
          <w:rFonts w:cs="Calibri"/>
          <w:sz w:val="18"/>
          <w:lang w:val="sl-SI"/>
        </w:rPr>
        <w:t xml:space="preserve"> </w:t>
      </w:r>
      <w:r w:rsidR="003C610F" w:rsidRPr="000E0F2A">
        <w:rPr>
          <w:rFonts w:cs="Calibri"/>
          <w:sz w:val="18"/>
          <w:lang w:val="sl-SI"/>
        </w:rPr>
        <w:t>Pošte</w:t>
      </w:r>
      <w:r w:rsidR="00983BE1">
        <w:rPr>
          <w:rFonts w:cs="Calibri"/>
          <w:sz w:val="18"/>
          <w:lang w:val="sl-SI"/>
        </w:rPr>
        <w:t xml:space="preserve"> v papirni obliki</w:t>
      </w:r>
      <w:r w:rsidR="00F87F00">
        <w:rPr>
          <w:rFonts w:cs="Calibri"/>
          <w:sz w:val="18"/>
          <w:lang w:val="sl-SI"/>
        </w:rPr>
        <w:t xml:space="preserve"> </w:t>
      </w:r>
      <w:r w:rsidR="00212167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F00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instrText xml:space="preserve"> FORMCHECKBOX </w:instrText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separate"/>
      </w:r>
      <w:r w:rsidR="00212167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end"/>
      </w:r>
      <w:r w:rsidR="003C610F" w:rsidRPr="000E0F2A">
        <w:rPr>
          <w:rFonts w:cs="Calibri"/>
          <w:sz w:val="18"/>
          <w:lang w:val="sl-SI"/>
        </w:rPr>
        <w:tab/>
      </w:r>
      <w:r w:rsidR="003C610F" w:rsidRPr="000E0F2A">
        <w:rPr>
          <w:rFonts w:cs="Calibri"/>
          <w:sz w:val="18"/>
          <w:lang w:val="sl-SI"/>
        </w:rPr>
        <w:tab/>
        <w:t xml:space="preserve">E-pošte </w:t>
      </w:r>
      <w:r w:rsidR="00212167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F00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instrText xml:space="preserve"> FORMCHECKBOX </w:instrText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</w:r>
      <w:r w:rsidR="00511FD7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separate"/>
      </w:r>
      <w:r w:rsidR="00212167" w:rsidRPr="00570EAA">
        <w:rPr>
          <w:rFonts w:ascii="Arial" w:hAnsi="Arial" w:cs="Arial"/>
          <w:iCs/>
          <w:color w:val="002060"/>
          <w:sz w:val="20"/>
          <w:szCs w:val="20"/>
          <w:lang w:val="sl-SI" w:eastAsia="sl-SI"/>
        </w:rPr>
        <w:fldChar w:fldCharType="end"/>
      </w:r>
    </w:p>
    <w:p w14:paraId="620E3E1B" w14:textId="5AAF8B06" w:rsidR="00C309A0" w:rsidRPr="00F5135C" w:rsidRDefault="003C610F" w:rsidP="008B2D09">
      <w:pPr>
        <w:spacing w:after="0" w:line="240" w:lineRule="auto"/>
        <w:rPr>
          <w:sz w:val="16"/>
          <w:szCs w:val="16"/>
        </w:rPr>
      </w:pPr>
      <w:r w:rsidRPr="004829A1">
        <w:rPr>
          <w:rFonts w:cs="Calibri"/>
          <w:sz w:val="16"/>
          <w:szCs w:val="16"/>
          <w:lang w:val="sl-SI"/>
        </w:rPr>
        <w:t>Dijak/dijakinja je na ek</w:t>
      </w:r>
      <w:r w:rsidR="00983BE1">
        <w:rPr>
          <w:rFonts w:cs="Calibri"/>
          <w:sz w:val="16"/>
          <w:szCs w:val="16"/>
          <w:lang w:val="sl-SI"/>
        </w:rPr>
        <w:t>skurzijo prijavljen/-a z oddano prijavnico-pogodbo s</w:t>
      </w:r>
      <w:r w:rsidRPr="004829A1">
        <w:rPr>
          <w:rFonts w:cs="Calibri"/>
          <w:sz w:val="16"/>
          <w:szCs w:val="16"/>
          <w:lang w:val="sl-SI"/>
        </w:rPr>
        <w:t xml:space="preserve"> soglasjem</w:t>
      </w:r>
      <w:r w:rsidR="00983BE1">
        <w:rPr>
          <w:rFonts w:cs="Calibri"/>
          <w:sz w:val="16"/>
          <w:szCs w:val="16"/>
          <w:lang w:val="sl-SI"/>
        </w:rPr>
        <w:t xml:space="preserve"> staršev.</w:t>
      </w:r>
      <w:r w:rsidR="00232DAD">
        <w:rPr>
          <w:rFonts w:cs="Calibri"/>
          <w:sz w:val="16"/>
          <w:szCs w:val="16"/>
          <w:lang w:val="sl-SI"/>
        </w:rPr>
        <w:t xml:space="preserve"> </w:t>
      </w:r>
      <w:r w:rsidRPr="004829A1">
        <w:rPr>
          <w:rFonts w:cs="Calibri"/>
          <w:sz w:val="16"/>
          <w:szCs w:val="16"/>
          <w:lang w:val="sl-SI"/>
        </w:rPr>
        <w:t xml:space="preserve"> </w:t>
      </w:r>
      <w:r w:rsidR="00F87F00" w:rsidRPr="004829A1">
        <w:rPr>
          <w:rFonts w:cs="Calibri"/>
          <w:sz w:val="16"/>
          <w:szCs w:val="16"/>
          <w:lang w:val="sl-SI"/>
        </w:rPr>
        <w:t>Za vse prijavljene veljajo Sp</w:t>
      </w:r>
      <w:r w:rsidR="0017082A">
        <w:rPr>
          <w:rFonts w:cs="Calibri"/>
          <w:sz w:val="16"/>
          <w:szCs w:val="16"/>
          <w:lang w:val="sl-SI"/>
        </w:rPr>
        <w:t>l</w:t>
      </w:r>
      <w:r w:rsidR="00F87F00" w:rsidRPr="004829A1">
        <w:rPr>
          <w:rFonts w:cs="Calibri"/>
          <w:sz w:val="16"/>
          <w:szCs w:val="16"/>
          <w:lang w:val="sl-SI"/>
        </w:rPr>
        <w:t xml:space="preserve">ošni pogoji poslovanja Jereb </w:t>
      </w:r>
      <w:proofErr w:type="spellStart"/>
      <w:r w:rsidR="00F87F00" w:rsidRPr="004829A1">
        <w:rPr>
          <w:rFonts w:cs="Calibri"/>
          <w:sz w:val="16"/>
          <w:szCs w:val="16"/>
          <w:lang w:val="sl-SI"/>
        </w:rPr>
        <w:t>d.o.o</w:t>
      </w:r>
      <w:proofErr w:type="spellEnd"/>
      <w:r w:rsidR="00F87F00" w:rsidRPr="004829A1">
        <w:rPr>
          <w:rFonts w:cs="Calibri"/>
          <w:sz w:val="16"/>
          <w:szCs w:val="16"/>
          <w:lang w:val="sl-SI"/>
        </w:rPr>
        <w:t>.. Ko je potnik že prijavljen na aranžma, se pri odjavi</w:t>
      </w:r>
      <w:r w:rsidR="008936D6">
        <w:rPr>
          <w:rFonts w:cs="Calibri"/>
          <w:sz w:val="16"/>
          <w:szCs w:val="16"/>
          <w:lang w:val="sl-SI"/>
        </w:rPr>
        <w:t>, ki mora biti v pisni obliki,</w:t>
      </w:r>
      <w:r w:rsidR="00F87F00" w:rsidRPr="004829A1">
        <w:rPr>
          <w:rFonts w:cs="Calibri"/>
          <w:sz w:val="16"/>
          <w:szCs w:val="16"/>
          <w:lang w:val="sl-SI"/>
        </w:rPr>
        <w:t xml:space="preserve"> zaračunajo stroški odjave</w:t>
      </w:r>
      <w:r w:rsidR="00F5135C">
        <w:rPr>
          <w:rFonts w:cs="Calibri"/>
          <w:sz w:val="16"/>
          <w:szCs w:val="16"/>
          <w:lang w:val="sl-SI"/>
        </w:rPr>
        <w:t xml:space="preserve">, kot je navedeno na programu. </w:t>
      </w:r>
      <w:r w:rsidRPr="004829A1">
        <w:rPr>
          <w:rFonts w:cs="Calibri"/>
          <w:sz w:val="16"/>
          <w:szCs w:val="16"/>
          <w:lang w:val="sl-SI"/>
        </w:rPr>
        <w:t>Zdravstveno zavarovanje z asistenco v tujini je obvezno</w:t>
      </w:r>
      <w:r w:rsidR="00546365">
        <w:rPr>
          <w:rFonts w:cs="Calibri"/>
          <w:sz w:val="16"/>
          <w:szCs w:val="16"/>
          <w:lang w:val="sl-SI"/>
        </w:rPr>
        <w:t xml:space="preserve"> in je všteto v osnovni ceni,</w:t>
      </w:r>
      <w:r w:rsidR="00F87F00" w:rsidRPr="004829A1">
        <w:rPr>
          <w:rFonts w:cs="Calibri"/>
          <w:sz w:val="16"/>
          <w:szCs w:val="16"/>
          <w:lang w:val="sl-SI"/>
        </w:rPr>
        <w:t xml:space="preserve"> če pa že imate </w:t>
      </w:r>
      <w:r w:rsidRPr="004829A1">
        <w:rPr>
          <w:rFonts w:cs="Calibri"/>
          <w:sz w:val="16"/>
          <w:szCs w:val="16"/>
          <w:lang w:val="sl-SI"/>
        </w:rPr>
        <w:t>zavarovanje, ste dolžni imeti lastno zavarovaln</w:t>
      </w:r>
      <w:r w:rsidR="00F87F00" w:rsidRPr="004829A1">
        <w:rPr>
          <w:rFonts w:cs="Calibri"/>
          <w:sz w:val="16"/>
          <w:szCs w:val="16"/>
          <w:lang w:val="sl-SI"/>
        </w:rPr>
        <w:t xml:space="preserve">o polico na </w:t>
      </w:r>
      <w:r w:rsidR="00F5135C">
        <w:rPr>
          <w:rFonts w:cs="Calibri"/>
          <w:sz w:val="16"/>
          <w:szCs w:val="16"/>
          <w:lang w:val="sl-SI"/>
        </w:rPr>
        <w:t>taboru</w:t>
      </w:r>
      <w:r w:rsidR="00F87F00" w:rsidRPr="004829A1">
        <w:rPr>
          <w:rFonts w:cs="Calibri"/>
          <w:sz w:val="16"/>
          <w:szCs w:val="16"/>
          <w:lang w:val="sl-SI"/>
        </w:rPr>
        <w:t xml:space="preserve"> s seboj.</w:t>
      </w:r>
      <w:r w:rsidR="00732E25">
        <w:rPr>
          <w:rFonts w:cs="Calibri"/>
          <w:sz w:val="16"/>
          <w:szCs w:val="16"/>
          <w:lang w:val="sl-SI"/>
        </w:rPr>
        <w:t xml:space="preserve"> </w:t>
      </w:r>
      <w:r w:rsidR="00C309A0" w:rsidRPr="004C623C">
        <w:rPr>
          <w:sz w:val="16"/>
          <w:szCs w:val="16"/>
        </w:rPr>
        <w:t xml:space="preserve">V </w:t>
      </w:r>
      <w:proofErr w:type="spellStart"/>
      <w:r w:rsidR="00C309A0" w:rsidRPr="004C623C">
        <w:rPr>
          <w:sz w:val="16"/>
          <w:szCs w:val="16"/>
        </w:rPr>
        <w:t>primeru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bolezni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proofErr w:type="gramStart"/>
      <w:r w:rsidR="00C309A0" w:rsidRPr="004C623C">
        <w:rPr>
          <w:sz w:val="16"/>
          <w:szCs w:val="16"/>
        </w:rPr>
        <w:t>ali</w:t>
      </w:r>
      <w:proofErr w:type="spellEnd"/>
      <w:proofErr w:type="gram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poškodbe</w:t>
      </w:r>
      <w:proofErr w:type="spellEnd"/>
      <w:r w:rsidR="00C309A0" w:rsidRPr="004C623C">
        <w:rPr>
          <w:sz w:val="16"/>
          <w:szCs w:val="16"/>
        </w:rPr>
        <w:t xml:space="preserve"> v </w:t>
      </w:r>
      <w:proofErr w:type="spellStart"/>
      <w:r w:rsidR="00C309A0" w:rsidRPr="004C623C">
        <w:rPr>
          <w:sz w:val="16"/>
          <w:szCs w:val="16"/>
        </w:rPr>
        <w:t>času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>
        <w:rPr>
          <w:sz w:val="16"/>
          <w:szCs w:val="16"/>
        </w:rPr>
        <w:t>zavarovanja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vam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Coris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povrne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stroške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zdravljenja</w:t>
      </w:r>
      <w:proofErr w:type="spellEnd"/>
      <w:r w:rsidR="00C309A0" w:rsidRPr="004C623C">
        <w:rPr>
          <w:sz w:val="16"/>
          <w:szCs w:val="16"/>
        </w:rPr>
        <w:t xml:space="preserve"> do </w:t>
      </w:r>
      <w:proofErr w:type="spellStart"/>
      <w:r w:rsidR="00C309A0" w:rsidRPr="004C623C">
        <w:rPr>
          <w:sz w:val="16"/>
          <w:szCs w:val="16"/>
        </w:rPr>
        <w:t>višine</w:t>
      </w:r>
      <w:proofErr w:type="spellEnd"/>
      <w:r w:rsidR="00C309A0" w:rsidRPr="004C623C">
        <w:rPr>
          <w:sz w:val="16"/>
          <w:szCs w:val="16"/>
        </w:rPr>
        <w:t xml:space="preserve"> </w:t>
      </w:r>
      <w:proofErr w:type="spellStart"/>
      <w:r w:rsidR="00C309A0" w:rsidRPr="004C623C">
        <w:rPr>
          <w:sz w:val="16"/>
          <w:szCs w:val="16"/>
        </w:rPr>
        <w:t>zavarovalne</w:t>
      </w:r>
      <w:proofErr w:type="spellEnd"/>
      <w:r w:rsidR="00C309A0" w:rsidRPr="004C623C">
        <w:rPr>
          <w:sz w:val="16"/>
          <w:szCs w:val="16"/>
        </w:rPr>
        <w:t xml:space="preserve"> police</w:t>
      </w:r>
      <w:r w:rsidR="00AC4219">
        <w:rPr>
          <w:sz w:val="16"/>
          <w:szCs w:val="16"/>
        </w:rPr>
        <w:t xml:space="preserve">. </w:t>
      </w:r>
      <w:proofErr w:type="spellStart"/>
      <w:r w:rsidR="00AC4219">
        <w:rPr>
          <w:sz w:val="16"/>
          <w:szCs w:val="16"/>
        </w:rPr>
        <w:t>Dodatno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Coris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krije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hospitalizacijo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proofErr w:type="gramStart"/>
      <w:r w:rsidR="00AC4219">
        <w:rPr>
          <w:sz w:val="16"/>
          <w:szCs w:val="16"/>
        </w:rPr>
        <w:t>ali</w:t>
      </w:r>
      <w:proofErr w:type="spellEnd"/>
      <w:proofErr w:type="gram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karanteno</w:t>
      </w:r>
      <w:proofErr w:type="spellEnd"/>
      <w:r w:rsidR="00AC4219">
        <w:rPr>
          <w:sz w:val="16"/>
          <w:szCs w:val="16"/>
        </w:rPr>
        <w:t xml:space="preserve"> v </w:t>
      </w:r>
      <w:proofErr w:type="spellStart"/>
      <w:r w:rsidR="00AC4219">
        <w:rPr>
          <w:sz w:val="16"/>
          <w:szCs w:val="16"/>
        </w:rPr>
        <w:t>primeru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Covid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bolezni</w:t>
      </w:r>
      <w:proofErr w:type="spellEnd"/>
      <w:r w:rsidR="00AC4219">
        <w:rPr>
          <w:sz w:val="16"/>
          <w:szCs w:val="16"/>
        </w:rPr>
        <w:t xml:space="preserve"> in </w:t>
      </w:r>
      <w:proofErr w:type="spellStart"/>
      <w:r w:rsidR="00AC4219">
        <w:rPr>
          <w:sz w:val="16"/>
          <w:szCs w:val="16"/>
        </w:rPr>
        <w:t>stroške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bivanja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spremljevalca</w:t>
      </w:r>
      <w:proofErr w:type="spellEnd"/>
      <w:r w:rsidR="00AC4219">
        <w:rPr>
          <w:sz w:val="16"/>
          <w:szCs w:val="16"/>
        </w:rPr>
        <w:t xml:space="preserve">, </w:t>
      </w:r>
      <w:proofErr w:type="spellStart"/>
      <w:r w:rsidR="00AC4219">
        <w:rPr>
          <w:sz w:val="16"/>
          <w:szCs w:val="16"/>
        </w:rPr>
        <w:t>če</w:t>
      </w:r>
      <w:proofErr w:type="spellEnd"/>
      <w:r w:rsidR="00AC4219">
        <w:rPr>
          <w:sz w:val="16"/>
          <w:szCs w:val="16"/>
        </w:rPr>
        <w:t xml:space="preserve"> je </w:t>
      </w:r>
      <w:proofErr w:type="spellStart"/>
      <w:r w:rsidR="00AC4219">
        <w:rPr>
          <w:sz w:val="16"/>
          <w:szCs w:val="16"/>
        </w:rPr>
        <w:t>oseba</w:t>
      </w:r>
      <w:proofErr w:type="spellEnd"/>
      <w:r w:rsidR="00AC4219">
        <w:rPr>
          <w:sz w:val="16"/>
          <w:szCs w:val="16"/>
        </w:rPr>
        <w:t xml:space="preserve"> </w:t>
      </w:r>
      <w:proofErr w:type="spellStart"/>
      <w:r w:rsidR="00AC4219">
        <w:rPr>
          <w:sz w:val="16"/>
          <w:szCs w:val="16"/>
        </w:rPr>
        <w:t>mladoletna</w:t>
      </w:r>
      <w:proofErr w:type="spellEnd"/>
      <w:r w:rsidR="00C309A0" w:rsidRPr="004C623C">
        <w:rPr>
          <w:sz w:val="16"/>
          <w:szCs w:val="16"/>
        </w:rPr>
        <w:t>.</w:t>
      </w:r>
      <w:r w:rsidR="00C309A0">
        <w:rPr>
          <w:sz w:val="16"/>
          <w:szCs w:val="16"/>
        </w:rPr>
        <w:t xml:space="preserve"> </w:t>
      </w:r>
    </w:p>
    <w:p w14:paraId="4AE120C1" w14:textId="77777777" w:rsidR="00546365" w:rsidRDefault="00C07F5C" w:rsidP="008B2D09">
      <w:pPr>
        <w:spacing w:after="0" w:line="240" w:lineRule="auto"/>
        <w:rPr>
          <w:rFonts w:cs="Calibri"/>
          <w:sz w:val="16"/>
          <w:szCs w:val="16"/>
          <w:lang w:val="sl-SI"/>
        </w:rPr>
      </w:pPr>
      <w:r>
        <w:rPr>
          <w:rFonts w:cs="Calibri"/>
          <w:sz w:val="16"/>
          <w:szCs w:val="16"/>
          <w:lang w:val="sl-SI"/>
        </w:rPr>
        <w:t>PREVERITE veljavnost osebnega dokumenta oz. ga pravočasno pridobite.</w:t>
      </w:r>
      <w:r w:rsidR="00F5135C">
        <w:rPr>
          <w:rFonts w:cs="Calibri"/>
          <w:sz w:val="16"/>
          <w:szCs w:val="16"/>
          <w:lang w:val="sl-SI"/>
        </w:rPr>
        <w:t xml:space="preserve"> </w:t>
      </w:r>
    </w:p>
    <w:p w14:paraId="4D34C542" w14:textId="6A4DEF45" w:rsidR="003C610F" w:rsidRPr="004829A1" w:rsidRDefault="00F5135C" w:rsidP="008B2D09">
      <w:pPr>
        <w:spacing w:after="0" w:line="240" w:lineRule="auto"/>
        <w:rPr>
          <w:rFonts w:cs="Calibri"/>
          <w:sz w:val="16"/>
          <w:szCs w:val="16"/>
          <w:lang w:val="sl-SI"/>
        </w:rPr>
      </w:pPr>
      <w:r>
        <w:rPr>
          <w:rFonts w:cs="Calibri"/>
          <w:sz w:val="16"/>
          <w:szCs w:val="16"/>
          <w:lang w:val="sl-SI"/>
        </w:rPr>
        <w:t xml:space="preserve">Informacije v zvezi s plačili dobite v TA Jereb </w:t>
      </w:r>
      <w:proofErr w:type="spellStart"/>
      <w:r>
        <w:rPr>
          <w:rFonts w:cs="Calibri"/>
          <w:sz w:val="16"/>
          <w:szCs w:val="16"/>
          <w:lang w:val="sl-SI"/>
        </w:rPr>
        <w:t>d.o.o</w:t>
      </w:r>
      <w:proofErr w:type="spellEnd"/>
      <w:r>
        <w:rPr>
          <w:rFonts w:cs="Calibri"/>
          <w:sz w:val="16"/>
          <w:szCs w:val="16"/>
          <w:lang w:val="sl-SI"/>
        </w:rPr>
        <w:t>., ostala navodila pa pri profesorjih športne vzgoje.</w:t>
      </w:r>
    </w:p>
    <w:p w14:paraId="0A6025F0" w14:textId="1B0459A9" w:rsidR="00546365" w:rsidRDefault="00546365" w:rsidP="00BD78B7">
      <w:pPr>
        <w:spacing w:after="0" w:line="240" w:lineRule="auto"/>
        <w:rPr>
          <w:rFonts w:cs="Calibri"/>
          <w:sz w:val="18"/>
          <w:szCs w:val="18"/>
          <w:lang w:val="sl-SI"/>
        </w:rPr>
      </w:pPr>
    </w:p>
    <w:p w14:paraId="10F06DDB" w14:textId="77777777" w:rsidR="00546365" w:rsidRDefault="00546365" w:rsidP="00BD78B7">
      <w:pPr>
        <w:spacing w:after="0" w:line="240" w:lineRule="auto"/>
        <w:rPr>
          <w:rFonts w:cs="Calibri"/>
          <w:sz w:val="18"/>
          <w:szCs w:val="18"/>
          <w:lang w:val="sl-SI"/>
        </w:rPr>
      </w:pPr>
    </w:p>
    <w:p w14:paraId="2C7C299B" w14:textId="77777777" w:rsidR="00546365" w:rsidRDefault="00546365" w:rsidP="00BD78B7">
      <w:pPr>
        <w:spacing w:after="0" w:line="240" w:lineRule="auto"/>
        <w:rPr>
          <w:rFonts w:cs="Calibri"/>
          <w:sz w:val="18"/>
          <w:szCs w:val="18"/>
          <w:lang w:val="sl-SI"/>
        </w:rPr>
      </w:pPr>
    </w:p>
    <w:p w14:paraId="71D17CAF" w14:textId="3D4C2033" w:rsidR="00BD78B7" w:rsidRDefault="000E0F2A" w:rsidP="00BD78B7">
      <w:pPr>
        <w:spacing w:after="0" w:line="240" w:lineRule="auto"/>
        <w:rPr>
          <w:rFonts w:cs="Calibri"/>
          <w:sz w:val="18"/>
          <w:szCs w:val="18"/>
          <w:lang w:val="sl-SI"/>
        </w:rPr>
      </w:pPr>
      <w:r w:rsidRPr="004829A1">
        <w:rPr>
          <w:rFonts w:cs="Calibri"/>
          <w:sz w:val="18"/>
          <w:szCs w:val="18"/>
          <w:lang w:val="sl-SI"/>
        </w:rPr>
        <w:t>S podpisom potrjujem pravilnost podatkov ter da sem seznanjen s Splošnimi pogoji agencije, programom potovanja, ceno in plačilnimi pogoji.</w:t>
      </w:r>
    </w:p>
    <w:p w14:paraId="1256544F" w14:textId="5CA880EF" w:rsidR="00BD78B7" w:rsidRDefault="00BD78B7" w:rsidP="00BD78B7">
      <w:pPr>
        <w:spacing w:after="0" w:line="240" w:lineRule="auto"/>
        <w:rPr>
          <w:rFonts w:ascii="Wingdings" w:hAnsi="Wingdings" w:cs="Calibri"/>
          <w:sz w:val="18"/>
          <w:szCs w:val="18"/>
          <w:lang w:val="sl-SI"/>
        </w:rPr>
      </w:pPr>
    </w:p>
    <w:p w14:paraId="0117D648" w14:textId="77777777" w:rsidR="00546365" w:rsidRPr="00C732A9" w:rsidRDefault="00546365" w:rsidP="00BD78B7">
      <w:pPr>
        <w:spacing w:after="0" w:line="240" w:lineRule="auto"/>
        <w:rPr>
          <w:rFonts w:ascii="Wingdings" w:hAnsi="Wingdings" w:cs="Calibri"/>
          <w:sz w:val="18"/>
          <w:szCs w:val="18"/>
          <w:lang w:val="sl-SI"/>
        </w:rPr>
      </w:pPr>
    </w:p>
    <w:p w14:paraId="4D34C545" w14:textId="77777777" w:rsidR="000E0F2A" w:rsidRDefault="000E0F2A" w:rsidP="00BD78B7">
      <w:pPr>
        <w:spacing w:after="0" w:line="240" w:lineRule="auto"/>
        <w:rPr>
          <w:rFonts w:cs="Calibri"/>
          <w:b/>
          <w:sz w:val="20"/>
          <w:szCs w:val="20"/>
          <w:lang w:val="sl-SI"/>
        </w:rPr>
      </w:pPr>
    </w:p>
    <w:p w14:paraId="4D34C547" w14:textId="77777777" w:rsidR="000E0F2A" w:rsidRPr="004829A1" w:rsidRDefault="000E0F2A" w:rsidP="004E6B2D">
      <w:pPr>
        <w:pBdr>
          <w:top w:val="single" w:sz="4" w:space="1" w:color="auto"/>
        </w:pBdr>
        <w:spacing w:after="0"/>
        <w:jc w:val="both"/>
        <w:rPr>
          <w:rFonts w:cs="Calibri"/>
          <w:szCs w:val="20"/>
          <w:lang w:val="sl-SI"/>
        </w:rPr>
      </w:pPr>
      <w:r w:rsidRPr="000E0F2A">
        <w:rPr>
          <w:rFonts w:cs="Calibri"/>
          <w:sz w:val="20"/>
          <w:lang w:val="sl-SI"/>
        </w:rPr>
        <w:t>Kraj in datum</w:t>
      </w:r>
      <w:r>
        <w:rPr>
          <w:rFonts w:cs="Calibri"/>
          <w:sz w:val="20"/>
          <w:lang w:val="sl-SI"/>
        </w:rPr>
        <w:t xml:space="preserve"> prijave</w:t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 xml:space="preserve">Podpis potnika </w:t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</w:r>
      <w:r>
        <w:rPr>
          <w:rFonts w:cs="Calibri"/>
          <w:sz w:val="20"/>
          <w:lang w:val="sl-SI"/>
        </w:rPr>
        <w:tab/>
        <w:t xml:space="preserve">Podpis </w:t>
      </w:r>
      <w:r w:rsidRPr="000E0F2A">
        <w:rPr>
          <w:rFonts w:cs="Calibri"/>
          <w:sz w:val="20"/>
          <w:lang w:val="sl-SI"/>
        </w:rPr>
        <w:t xml:space="preserve">zakonitega zastopnika </w:t>
      </w:r>
    </w:p>
    <w:p w14:paraId="5EC497B9" w14:textId="22FD71DA" w:rsidR="00546365" w:rsidRDefault="00546365" w:rsidP="000E0F2A">
      <w:pPr>
        <w:spacing w:after="0" w:line="240" w:lineRule="auto"/>
        <w:jc w:val="both"/>
        <w:rPr>
          <w:rFonts w:cs="Calibri"/>
          <w:sz w:val="14"/>
          <w:szCs w:val="14"/>
          <w:lang w:val="sl-SI"/>
        </w:rPr>
      </w:pPr>
    </w:p>
    <w:p w14:paraId="70058345" w14:textId="1E89EE6C" w:rsidR="00546365" w:rsidRDefault="00546365" w:rsidP="000E0F2A">
      <w:pPr>
        <w:spacing w:after="0" w:line="240" w:lineRule="auto"/>
        <w:jc w:val="both"/>
        <w:rPr>
          <w:rFonts w:cs="Calibri"/>
          <w:sz w:val="14"/>
          <w:szCs w:val="14"/>
          <w:lang w:val="sl-SI"/>
        </w:rPr>
      </w:pPr>
    </w:p>
    <w:p w14:paraId="2C8C5E8E" w14:textId="77777777" w:rsidR="00546365" w:rsidRDefault="00546365" w:rsidP="000E0F2A">
      <w:pPr>
        <w:spacing w:after="0" w:line="240" w:lineRule="auto"/>
        <w:jc w:val="both"/>
        <w:rPr>
          <w:rFonts w:cs="Calibri"/>
          <w:sz w:val="14"/>
          <w:szCs w:val="14"/>
          <w:lang w:val="sl-SI"/>
        </w:rPr>
      </w:pPr>
    </w:p>
    <w:p w14:paraId="33B2D130" w14:textId="77777777" w:rsidR="00546365" w:rsidRDefault="00546365" w:rsidP="000E0F2A">
      <w:pPr>
        <w:spacing w:after="0" w:line="240" w:lineRule="auto"/>
        <w:jc w:val="both"/>
        <w:rPr>
          <w:rFonts w:cs="Calibri"/>
          <w:sz w:val="14"/>
          <w:szCs w:val="14"/>
          <w:lang w:val="sl-SI"/>
        </w:rPr>
      </w:pPr>
    </w:p>
    <w:p w14:paraId="2463AB7C" w14:textId="36FD6FB2" w:rsidR="008936D6" w:rsidRPr="00BD78B7" w:rsidRDefault="000E0F2A" w:rsidP="000E0F2A">
      <w:pPr>
        <w:spacing w:after="0" w:line="240" w:lineRule="auto"/>
        <w:jc w:val="both"/>
        <w:rPr>
          <w:rFonts w:cs="Calibri"/>
          <w:sz w:val="14"/>
          <w:szCs w:val="14"/>
          <w:lang w:val="sl-SI"/>
        </w:rPr>
      </w:pPr>
      <w:r w:rsidRPr="00BD78B7">
        <w:rPr>
          <w:rFonts w:cs="Calibri"/>
          <w:sz w:val="14"/>
          <w:szCs w:val="14"/>
          <w:lang w:val="sl-SI"/>
        </w:rPr>
        <w:t xml:space="preserve">V TURISTIČNI AGENCIJI JEREB </w:t>
      </w:r>
      <w:proofErr w:type="spellStart"/>
      <w:r w:rsidRPr="00BD78B7">
        <w:rPr>
          <w:rFonts w:cs="Calibri"/>
          <w:sz w:val="14"/>
          <w:szCs w:val="14"/>
          <w:lang w:val="sl-SI"/>
        </w:rPr>
        <w:t>D.O.O</w:t>
      </w:r>
      <w:proofErr w:type="spellEnd"/>
      <w:r w:rsidRPr="00BD78B7">
        <w:rPr>
          <w:rFonts w:cs="Calibri"/>
          <w:sz w:val="14"/>
          <w:szCs w:val="14"/>
          <w:lang w:val="sl-SI"/>
        </w:rPr>
        <w:t xml:space="preserve">. SE ZAVEZUJEMO, DA BOMO IZVEDLI EKSKURZIJO PO PROGRAMU V SKLADU S PREDPISI, KI NAS VEŽEJO PO LICENCI </w:t>
      </w:r>
      <w:r w:rsidR="002A744E" w:rsidRPr="00BD78B7">
        <w:rPr>
          <w:rFonts w:cs="Calibri"/>
          <w:sz w:val="14"/>
          <w:szCs w:val="14"/>
          <w:lang w:val="sl-SI"/>
        </w:rPr>
        <w:t>ZA ORGANIZACIJO</w:t>
      </w:r>
      <w:r w:rsidRPr="00BD78B7">
        <w:rPr>
          <w:rFonts w:cs="Calibri"/>
          <w:sz w:val="14"/>
          <w:szCs w:val="14"/>
          <w:lang w:val="sl-SI"/>
        </w:rPr>
        <w:t xml:space="preserve"> TURISTIČNIH ARANŽMAJEV.  HVALA ZA ZAUPANJE.</w:t>
      </w:r>
      <w:r w:rsidR="00BD78B7" w:rsidRPr="00BD78B7">
        <w:rPr>
          <w:rFonts w:cs="Calibri"/>
          <w:sz w:val="14"/>
          <w:szCs w:val="14"/>
          <w:lang w:val="sl-SI"/>
        </w:rPr>
        <w:t xml:space="preserve"> </w:t>
      </w:r>
      <w:r w:rsidRPr="00BD78B7">
        <w:rPr>
          <w:rFonts w:cs="Calibri"/>
          <w:sz w:val="14"/>
          <w:szCs w:val="14"/>
          <w:lang w:val="sl-SI"/>
        </w:rPr>
        <w:t>V OKVIRU UREDBE O VARSTVU OSEBNIH PODATKOV (</w:t>
      </w:r>
      <w:proofErr w:type="spellStart"/>
      <w:r w:rsidRPr="00BD78B7">
        <w:rPr>
          <w:rFonts w:cs="Calibri"/>
          <w:sz w:val="14"/>
          <w:szCs w:val="14"/>
          <w:lang w:val="sl-SI"/>
        </w:rPr>
        <w:t>GDPR</w:t>
      </w:r>
      <w:proofErr w:type="spellEnd"/>
      <w:r w:rsidRPr="00BD78B7">
        <w:rPr>
          <w:rFonts w:cs="Calibri"/>
          <w:sz w:val="14"/>
          <w:szCs w:val="14"/>
          <w:lang w:val="sl-SI"/>
        </w:rPr>
        <w:t>) VAS ZAKONITE ZASTOPNIKE OZIROMA POTNIKE NAPROŠAMO, DA SI PREBERETE SEZNANITEV IN PRIVOLITEV ZA OBDELAVO OSEBNIH PODATKOV.</w:t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BD78B7">
        <w:rPr>
          <w:rFonts w:cs="Calibri"/>
          <w:sz w:val="14"/>
          <w:szCs w:val="14"/>
          <w:lang w:val="sl-SI"/>
        </w:rPr>
        <w:t xml:space="preserve">                                  </w:t>
      </w:r>
      <w:r w:rsidR="00A75418">
        <w:rPr>
          <w:rFonts w:cs="Calibri"/>
          <w:sz w:val="14"/>
          <w:szCs w:val="14"/>
          <w:lang w:val="sl-SI"/>
        </w:rPr>
        <w:tab/>
      </w:r>
      <w:r w:rsidR="00A75418">
        <w:rPr>
          <w:rFonts w:cs="Calibri"/>
          <w:sz w:val="14"/>
          <w:szCs w:val="14"/>
          <w:lang w:val="sl-SI"/>
        </w:rPr>
        <w:tab/>
      </w:r>
      <w:r w:rsidR="00A75418">
        <w:rPr>
          <w:rFonts w:cs="Calibri"/>
          <w:sz w:val="14"/>
          <w:szCs w:val="14"/>
          <w:lang w:val="sl-SI"/>
        </w:rPr>
        <w:tab/>
      </w:r>
      <w:r w:rsidR="00A75418">
        <w:rPr>
          <w:rFonts w:cs="Calibri"/>
          <w:sz w:val="14"/>
          <w:szCs w:val="14"/>
          <w:lang w:val="sl-SI"/>
        </w:rPr>
        <w:tab/>
      </w:r>
      <w:r w:rsidR="00A75418">
        <w:rPr>
          <w:rFonts w:cs="Calibri"/>
          <w:sz w:val="14"/>
          <w:szCs w:val="14"/>
          <w:lang w:val="sl-SI"/>
        </w:rPr>
        <w:tab/>
      </w:r>
      <w:r w:rsidR="00BD78B7">
        <w:rPr>
          <w:rFonts w:cs="Calibri"/>
          <w:sz w:val="14"/>
          <w:szCs w:val="14"/>
          <w:lang w:val="sl-SI"/>
        </w:rPr>
        <w:t xml:space="preserve"> </w:t>
      </w:r>
      <w:r w:rsidR="00BD78B7" w:rsidRPr="00BD78B7">
        <w:rPr>
          <w:rFonts w:cs="Calibri"/>
          <w:b/>
          <w:sz w:val="14"/>
          <w:szCs w:val="14"/>
          <w:bdr w:val="single" w:sz="4" w:space="0" w:color="auto"/>
          <w:lang w:val="sl-SI"/>
        </w:rPr>
        <w:t xml:space="preserve">Obrnite </w:t>
      </w:r>
      <w:r w:rsidR="00BD78B7" w:rsidRPr="00BD78B7">
        <w:rPr>
          <w:rFonts w:cs="Calibri"/>
          <w:b/>
          <w:sz w:val="14"/>
          <w:szCs w:val="14"/>
          <w:bdr w:val="single" w:sz="4" w:space="0" w:color="auto"/>
          <w:lang w:val="sl-SI"/>
        </w:rPr>
        <w:sym w:font="Wingdings" w:char="F0E0"/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4E6B2D" w:rsidRPr="00BD78B7">
        <w:rPr>
          <w:rFonts w:cs="Calibri"/>
          <w:sz w:val="14"/>
          <w:szCs w:val="14"/>
          <w:lang w:val="sl-SI"/>
        </w:rPr>
        <w:tab/>
      </w:r>
      <w:r w:rsidR="004E6B2D" w:rsidRPr="00BD78B7">
        <w:rPr>
          <w:rFonts w:cs="Calibri"/>
          <w:sz w:val="14"/>
          <w:szCs w:val="14"/>
          <w:lang w:val="sl-SI"/>
        </w:rPr>
        <w:tab/>
      </w:r>
    </w:p>
    <w:p w14:paraId="4D34C549" w14:textId="20A2BA61" w:rsidR="000E0F2A" w:rsidRPr="000E0F2A" w:rsidRDefault="004829A1" w:rsidP="000E0F2A">
      <w:pPr>
        <w:spacing w:after="0" w:line="240" w:lineRule="auto"/>
        <w:jc w:val="both"/>
        <w:rPr>
          <w:rFonts w:cs="Calibri"/>
          <w:sz w:val="16"/>
          <w:szCs w:val="16"/>
          <w:lang w:val="sl-SI"/>
        </w:rPr>
      </w:pP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  <w:r>
        <w:rPr>
          <w:rFonts w:cs="Calibri"/>
          <w:sz w:val="16"/>
          <w:szCs w:val="16"/>
          <w:lang w:val="sl-SI"/>
        </w:rPr>
        <w:tab/>
      </w:r>
    </w:p>
    <w:p w14:paraId="4D34C54A" w14:textId="77777777" w:rsidR="00A835C6" w:rsidRPr="004829A1" w:rsidRDefault="00A835C6" w:rsidP="004829A1">
      <w:pPr>
        <w:spacing w:after="0" w:line="240" w:lineRule="auto"/>
        <w:jc w:val="center"/>
        <w:rPr>
          <w:rFonts w:cs="Calibri"/>
          <w:b/>
          <w:sz w:val="28"/>
          <w:szCs w:val="16"/>
          <w:lang w:val="sl-SI"/>
        </w:rPr>
      </w:pPr>
    </w:p>
    <w:p w14:paraId="4D34C54B" w14:textId="77777777" w:rsidR="00FC3ABB" w:rsidRPr="000E0F2A" w:rsidRDefault="00FC3ABB" w:rsidP="000E0F2A">
      <w:pPr>
        <w:spacing w:after="60"/>
        <w:jc w:val="both"/>
        <w:rPr>
          <w:rFonts w:cs="Calibri"/>
          <w:b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lastRenderedPageBreak/>
        <w:t xml:space="preserve">SEZNANITEV IN PRIVOLITEV ZA OBDELAVO  OSEBNIH PODATKOV </w:t>
      </w:r>
    </w:p>
    <w:p w14:paraId="4D34C54C" w14:textId="77777777" w:rsidR="00FC3ABB" w:rsidRPr="000E0F2A" w:rsidRDefault="00FC3ABB" w:rsidP="00FC3ABB">
      <w:pPr>
        <w:jc w:val="both"/>
        <w:rPr>
          <w:rFonts w:cs="Calibri"/>
          <w:sz w:val="18"/>
          <w:szCs w:val="18"/>
          <w:lang w:val="sl-SI"/>
        </w:rPr>
      </w:pPr>
      <w:r w:rsidRPr="000E0F2A">
        <w:rPr>
          <w:rFonts w:cs="Calibri"/>
          <w:sz w:val="18"/>
          <w:szCs w:val="18"/>
          <w:lang w:val="sl-SI"/>
        </w:rPr>
        <w:t xml:space="preserve">V podjetju Jereb </w:t>
      </w:r>
      <w:proofErr w:type="spellStart"/>
      <w:r w:rsidRPr="000E0F2A">
        <w:rPr>
          <w:rFonts w:cs="Calibri"/>
          <w:sz w:val="18"/>
          <w:szCs w:val="18"/>
          <w:lang w:val="sl-SI"/>
        </w:rPr>
        <w:t>d.o.o</w:t>
      </w:r>
      <w:proofErr w:type="spellEnd"/>
      <w:r w:rsidRPr="000E0F2A">
        <w:rPr>
          <w:rFonts w:cs="Calibri"/>
          <w:sz w:val="18"/>
          <w:szCs w:val="18"/>
          <w:lang w:val="sl-SI"/>
        </w:rPr>
        <w:t xml:space="preserve">. spoštujemo pravico posameznika do zasebnosti in se zavedamo odgovornosti našega podjetja pri zagotavljanju le-te. Zavedamo se pomena varstva osebnih podatkov, predvsem pa želimo, da ste seznanjeni z nameni obdelave vaših osebnih podatkov v podjetju Jereb </w:t>
      </w:r>
      <w:proofErr w:type="spellStart"/>
      <w:r w:rsidRPr="000E0F2A">
        <w:rPr>
          <w:rFonts w:cs="Calibri"/>
          <w:sz w:val="18"/>
          <w:szCs w:val="18"/>
          <w:lang w:val="sl-SI"/>
        </w:rPr>
        <w:t>d.o.o</w:t>
      </w:r>
      <w:proofErr w:type="spellEnd"/>
      <w:r w:rsidRPr="000E0F2A">
        <w:rPr>
          <w:rFonts w:cs="Calibri"/>
          <w:sz w:val="18"/>
          <w:szCs w:val="18"/>
          <w:lang w:val="sl-SI"/>
        </w:rPr>
        <w:t xml:space="preserve">. ter z vašimi pravicami, ki izhajajo iz naslova varstva osebnih podatkov. Dokument poleg omenjene seznanitve vsebuje tudi posebne (prostovoljne) privolitve, ki vam omogočajo odločitev o tem, za katere namene lahko obdelujemo vaše podatke.  </w:t>
      </w:r>
    </w:p>
    <w:p w14:paraId="4D34C54D" w14:textId="77777777" w:rsidR="00FC3ABB" w:rsidRPr="000E0F2A" w:rsidRDefault="00FC3ABB" w:rsidP="00FC3ABB">
      <w:pPr>
        <w:spacing w:before="240" w:after="0"/>
        <w:jc w:val="both"/>
        <w:rPr>
          <w:rFonts w:cs="Calibri"/>
          <w:b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t>Seznanitev z obdelavo vaših osebnih podatkov</w:t>
      </w:r>
    </w:p>
    <w:p w14:paraId="4D34C54E" w14:textId="77777777" w:rsidR="00FC3ABB" w:rsidRPr="000E0F2A" w:rsidRDefault="00FC3ABB" w:rsidP="00FC3ABB">
      <w:pPr>
        <w:jc w:val="both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Podjetje Jereb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 xml:space="preserve">. obdeluje podatke (1) za izpolnjevanje zakonskih in pogodbenih obveznosti povezanih z organizacijo izletov in potovanj, prodajo turističnih aranžmajev, z organizacijo avtobusnih prevozov potnikov ali z drugimi storitvami v skladu z dogovorom med pogodbenimi strankami, (2) na podlagi privolitve za namene neposrednega trženja in pošiljanja ponudb (po pošti, e-pošti, idr.), za obveščanje o novostih, aktualni ponudbi in ugodnostih ter za oblikovanje ponudbe, ki je prilagojena interesom potnika ali poslovnega partnerja (statistična analiza, </w:t>
      </w:r>
      <w:proofErr w:type="spellStart"/>
      <w:r w:rsidRPr="000E0F2A">
        <w:rPr>
          <w:rFonts w:cs="Calibri"/>
          <w:sz w:val="20"/>
          <w:lang w:val="sl-SI"/>
        </w:rPr>
        <w:t>segmentiranje</w:t>
      </w:r>
      <w:proofErr w:type="spellEnd"/>
      <w:r w:rsidRPr="000E0F2A">
        <w:rPr>
          <w:rFonts w:cs="Calibri"/>
          <w:sz w:val="20"/>
          <w:lang w:val="sl-SI"/>
        </w:rPr>
        <w:t xml:space="preserve">, idr.). Poleg podjetja Jereb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 xml:space="preserve">. (zaposlenih v podjetju) osebne podatke v skladu s pogodbo obdelujejo tudi pogodbeni obdelovalci, ki so ključni za izvajanje (1) osnovne dejavnosti (npr. zavarovalnice, idr.), (2) podpornih dejavnosti (npr. računovodski servis, idr.). Za namene izpolnjevanja pogodbenih obveznosti Jereb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>. podatke lahko posreduje tudi obdelovalcem v tretjih državah (npr. seznam za prehod meje).</w:t>
      </w:r>
    </w:p>
    <w:p w14:paraId="4D34C54F" w14:textId="77777777" w:rsidR="00FC3ABB" w:rsidRPr="000E0F2A" w:rsidRDefault="00FC3ABB" w:rsidP="00FC3ABB">
      <w:pPr>
        <w:jc w:val="both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Osebni podatki, ki jih obdelujemo za navedene namene, vključujejo ime, priimek, spol, naslov, kraj, država, telefonska številka, naslov e-pošte, naziv podjetja, rojstni podatki in podatki o osebnem dokumentu (ko so podatki potrebni; npr. v primeru zdravstvenega zavarovanja z asistenco v tujini, seznam za prehod meje v tretjih državah, potovanja z letalom ali z ladjo, idr.), podatke o preteklih povpraševanjih, rezervacijah vključno z dodatnimi storitvami, nakupih, računih in ostalih zahtevkih.   </w:t>
      </w:r>
    </w:p>
    <w:p w14:paraId="4D34C550" w14:textId="77777777" w:rsidR="00FC3ABB" w:rsidRPr="000E0F2A" w:rsidRDefault="00FC3ABB" w:rsidP="00FC3ABB">
      <w:pPr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V podjetju Jereb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>. osebne podatke hranimo za neomejeno časovno obdobje (v primeru, da navedeni nameni ne prenehajo) oziroma do preklica privolitve za obdelavo podatkov posameznika.</w:t>
      </w:r>
    </w:p>
    <w:p w14:paraId="4D34C551" w14:textId="77777777" w:rsidR="00FC3ABB" w:rsidRPr="000E0F2A" w:rsidRDefault="00FC3ABB" w:rsidP="00FC3ABB">
      <w:pPr>
        <w:spacing w:after="0"/>
        <w:jc w:val="both"/>
        <w:rPr>
          <w:rFonts w:cs="Calibri"/>
          <w:b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t>Privolitev za obdelavo osebnih podatkov</w:t>
      </w:r>
    </w:p>
    <w:p w14:paraId="4D34C552" w14:textId="77777777" w:rsidR="00FC3ABB" w:rsidRPr="000E0F2A" w:rsidRDefault="00FC3ABB" w:rsidP="00FC3ABB">
      <w:pPr>
        <w:spacing w:after="60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Vaši identifikacijski in kontaktni podatki, ki jih potrebujemo za vodenje evidence privolitev: </w:t>
      </w:r>
    </w:p>
    <w:p w14:paraId="4D34C553" w14:textId="0C5373F2" w:rsidR="00FC3ABB" w:rsidRPr="00CD38C1" w:rsidRDefault="00CD38C1" w:rsidP="00FC3ABB">
      <w:pPr>
        <w:spacing w:after="120"/>
        <w:rPr>
          <w:rFonts w:ascii="Wingdings" w:hAnsi="Wingdings" w:cs="Calibri"/>
          <w:sz w:val="20"/>
          <w:lang w:val="sl-SI"/>
        </w:rPr>
      </w:pPr>
      <w:r>
        <w:rPr>
          <w:rFonts w:ascii="Wingdings" w:hAnsi="Wingdings" w:cs="Calibri"/>
          <w:sz w:val="20"/>
          <w:lang w:val="sl-SI"/>
        </w:rPr>
        <w:t></w:t>
      </w:r>
    </w:p>
    <w:p w14:paraId="4D34C554" w14:textId="082F71B1" w:rsidR="00FC3ABB" w:rsidRPr="000E0F2A" w:rsidRDefault="00FC3ABB" w:rsidP="00FC3ABB">
      <w:pPr>
        <w:pBdr>
          <w:top w:val="single" w:sz="4" w:space="1" w:color="auto"/>
        </w:pBdr>
        <w:spacing w:after="0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Ime in priimek </w:t>
      </w:r>
      <w:r w:rsidR="00CE05D3">
        <w:rPr>
          <w:rFonts w:cs="Calibri"/>
          <w:sz w:val="20"/>
          <w:lang w:val="sl-SI"/>
        </w:rPr>
        <w:t>potnika</w:t>
      </w:r>
      <w:r w:rsidR="00604290">
        <w:rPr>
          <w:rFonts w:cs="Calibri"/>
          <w:sz w:val="20"/>
          <w:lang w:val="sl-SI"/>
        </w:rPr>
        <w:t xml:space="preserve"> </w:t>
      </w:r>
      <w:r w:rsidR="00604290" w:rsidRPr="007C70F0">
        <w:rPr>
          <w:rFonts w:cs="Calibri"/>
          <w:sz w:val="16"/>
          <w:szCs w:val="16"/>
          <w:lang w:val="sl-SI"/>
        </w:rPr>
        <w:t xml:space="preserve">(vpišite </w:t>
      </w:r>
      <w:r w:rsidR="007C70F0" w:rsidRPr="007C70F0">
        <w:rPr>
          <w:rFonts w:cs="Calibri"/>
          <w:sz w:val="16"/>
          <w:szCs w:val="16"/>
          <w:lang w:val="sl-SI"/>
        </w:rPr>
        <w:t>na gornjo črto)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  <w:t xml:space="preserve">Naslov </w:t>
      </w:r>
    </w:p>
    <w:p w14:paraId="4D34C555" w14:textId="2AFF5E68" w:rsidR="00FC3ABB" w:rsidRPr="00CD38C1" w:rsidRDefault="00A75418" w:rsidP="00FC3ABB">
      <w:pPr>
        <w:spacing w:after="120"/>
        <w:rPr>
          <w:rFonts w:ascii="Wingdings" w:hAnsi="Wingdings" w:cs="Calibri"/>
          <w:sz w:val="20"/>
          <w:lang w:val="sl-SI"/>
        </w:rPr>
      </w:pPr>
      <w:r>
        <w:rPr>
          <w:rFonts w:ascii="Wingdings" w:hAnsi="Wingdings" w:cs="Calibri"/>
          <w:sz w:val="20"/>
          <w:lang w:val="sl-SI"/>
        </w:rPr>
        <w:t></w:t>
      </w:r>
    </w:p>
    <w:p w14:paraId="4D34C556" w14:textId="4DA556BE" w:rsidR="00FC3ABB" w:rsidRPr="000E0F2A" w:rsidRDefault="00FC3ABB" w:rsidP="00FC3ABB">
      <w:pPr>
        <w:pBdr>
          <w:top w:val="single" w:sz="4" w:space="1" w:color="auto"/>
        </w:pBdr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>E-pošta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="00604290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 xml:space="preserve">Telefon  </w:t>
      </w:r>
    </w:p>
    <w:p w14:paraId="4D34C557" w14:textId="77777777" w:rsidR="00FC3ABB" w:rsidRPr="000E0F2A" w:rsidRDefault="00FC3ABB" w:rsidP="00FC3ABB">
      <w:pPr>
        <w:spacing w:after="120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Prosim, da označite, za katere namene lahko Jereb, prevozi in storitve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>., Lučine 40, 4224 Gorenja vas, kot upravljavec osebnih podatkov, obdeluje vaše podatke:</w:t>
      </w:r>
    </w:p>
    <w:p w14:paraId="4D34C558" w14:textId="3F516F9A" w:rsidR="00FC3ABB" w:rsidRPr="000E0F2A" w:rsidRDefault="00FC3ABB" w:rsidP="00FC3ABB">
      <w:pPr>
        <w:spacing w:after="120"/>
        <w:rPr>
          <w:rFonts w:cs="Calibri"/>
          <w:b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t xml:space="preserve">Splošno komuniciranje </w:t>
      </w:r>
      <w:r w:rsidR="002A5A4F" w:rsidRPr="002A5A4F">
        <w:rPr>
          <w:rFonts w:cs="Calibri"/>
          <w:bCs/>
          <w:sz w:val="16"/>
          <w:szCs w:val="16"/>
          <w:lang w:val="sl-SI"/>
        </w:rPr>
        <w:t>(obkrožite)</w:t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>DA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  <w:t>NE</w:t>
      </w:r>
    </w:p>
    <w:p w14:paraId="4D34C559" w14:textId="5FA41BE8" w:rsidR="00FC3ABB" w:rsidRPr="000E0F2A" w:rsidRDefault="00FC3ABB" w:rsidP="00FC3ABB">
      <w:pPr>
        <w:spacing w:after="120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>Aktualne novice in splošno obveščanje o ponudbi, novostih, ugodnostih, dogodkih, nagradnih igrah in drug</w:t>
      </w:r>
      <w:r w:rsidR="00401596">
        <w:rPr>
          <w:rFonts w:cs="Calibri"/>
          <w:sz w:val="20"/>
          <w:lang w:val="sl-SI"/>
        </w:rPr>
        <w:t>ih novicah.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</w:p>
    <w:p w14:paraId="4D34C55A" w14:textId="25601764" w:rsidR="00FC3ABB" w:rsidRPr="000E0F2A" w:rsidRDefault="00FC3ABB" w:rsidP="00FC3ABB">
      <w:pPr>
        <w:spacing w:after="120"/>
        <w:rPr>
          <w:rFonts w:cs="Calibri"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t>Obveščanje o ponudbi</w:t>
      </w:r>
      <w:r w:rsidR="00500FF8">
        <w:rPr>
          <w:rFonts w:cs="Calibri"/>
          <w:b/>
          <w:sz w:val="20"/>
          <w:lang w:val="sl-SI"/>
        </w:rPr>
        <w:t xml:space="preserve"> </w:t>
      </w:r>
      <w:r w:rsidR="00500FF8" w:rsidRPr="002A5A4F">
        <w:rPr>
          <w:rFonts w:cs="Calibri"/>
          <w:bCs/>
          <w:sz w:val="16"/>
          <w:szCs w:val="16"/>
          <w:lang w:val="sl-SI"/>
        </w:rPr>
        <w:t>(obkrožite)</w:t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>DA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  <w:t>NE</w:t>
      </w:r>
    </w:p>
    <w:p w14:paraId="4D34C55B" w14:textId="53A0FCAE" w:rsidR="00FC3ABB" w:rsidRPr="000E0F2A" w:rsidRDefault="00FC3ABB" w:rsidP="00FC3ABB">
      <w:pPr>
        <w:spacing w:after="120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>Obveščanje o ponudbi storitev, aktualnih novostih in ugodnostih</w:t>
      </w:r>
      <w:r w:rsidR="001D55EE">
        <w:rPr>
          <w:rFonts w:cs="Calibri"/>
          <w:sz w:val="20"/>
          <w:lang w:val="sl-SI"/>
        </w:rPr>
        <w:t>.</w:t>
      </w:r>
    </w:p>
    <w:p w14:paraId="4D34C55C" w14:textId="77777777" w:rsidR="00FC3ABB" w:rsidRPr="000E0F2A" w:rsidRDefault="00FC3ABB" w:rsidP="00FC3ABB">
      <w:pPr>
        <w:rPr>
          <w:rFonts w:cs="Calibri"/>
          <w:sz w:val="20"/>
          <w:lang w:val="sl-SI"/>
        </w:rPr>
      </w:pPr>
      <w:r w:rsidRPr="000E0F2A">
        <w:rPr>
          <w:rFonts w:cs="Calibri"/>
          <w:b/>
          <w:sz w:val="20"/>
          <w:lang w:val="sl-SI"/>
        </w:rPr>
        <w:t xml:space="preserve">Želim, da me obveščate prek:  </w:t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b/>
          <w:sz w:val="20"/>
          <w:lang w:val="sl-SI"/>
        </w:rPr>
        <w:tab/>
        <w:t xml:space="preserve">               </w:t>
      </w:r>
      <w:r w:rsidRPr="000E0F2A">
        <w:rPr>
          <w:rFonts w:cs="Calibri"/>
          <w:b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>Pošta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  <w:t xml:space="preserve">E-pošta </w:t>
      </w:r>
    </w:p>
    <w:p w14:paraId="4D34C55D" w14:textId="77777777" w:rsidR="00FC3ABB" w:rsidRDefault="00FC3ABB" w:rsidP="00FC3ABB">
      <w:pPr>
        <w:jc w:val="both"/>
        <w:rPr>
          <w:rFonts w:cs="Calibri"/>
          <w:sz w:val="20"/>
          <w:lang w:val="sl-SI"/>
        </w:rPr>
      </w:pPr>
      <w:r w:rsidRPr="000E0F2A">
        <w:rPr>
          <w:rFonts w:cs="Calibri"/>
          <w:sz w:val="20"/>
          <w:lang w:val="sl-SI"/>
        </w:rPr>
        <w:t xml:space="preserve">S podpisom izjavljam: (1) da sem seznanjen z obdelavo svojih osebnih podatkov s strani upravljavca Jereb </w:t>
      </w:r>
      <w:proofErr w:type="spellStart"/>
      <w:r w:rsidRPr="000E0F2A">
        <w:rPr>
          <w:rFonts w:cs="Calibri"/>
          <w:sz w:val="20"/>
          <w:lang w:val="sl-SI"/>
        </w:rPr>
        <w:t>d.o.o</w:t>
      </w:r>
      <w:proofErr w:type="spellEnd"/>
      <w:r w:rsidRPr="000E0F2A">
        <w:rPr>
          <w:rFonts w:cs="Calibri"/>
          <w:sz w:val="20"/>
          <w:lang w:val="sl-SI"/>
        </w:rPr>
        <w:t xml:space="preserve">.; (2) da sem se pred privolitvijo seznanil s Politiko varstva osebnih podatkov, ki vsebuje podrobnejše informacije </w:t>
      </w:r>
      <w:r w:rsidRPr="000E0F2A">
        <w:rPr>
          <w:rFonts w:cs="Calibri"/>
          <w:sz w:val="20"/>
          <w:szCs w:val="20"/>
          <w:lang w:val="sl-SI"/>
        </w:rPr>
        <w:t xml:space="preserve">o tem, kako upravljavec Jereb </w:t>
      </w:r>
      <w:proofErr w:type="spellStart"/>
      <w:r w:rsidRPr="000E0F2A">
        <w:rPr>
          <w:rFonts w:cs="Calibri"/>
          <w:sz w:val="20"/>
          <w:szCs w:val="20"/>
          <w:lang w:val="sl-SI"/>
        </w:rPr>
        <w:t>d.o.o</w:t>
      </w:r>
      <w:proofErr w:type="spellEnd"/>
      <w:r w:rsidRPr="000E0F2A">
        <w:rPr>
          <w:rFonts w:cs="Calibri"/>
          <w:sz w:val="20"/>
          <w:szCs w:val="20"/>
          <w:lang w:val="sl-SI"/>
        </w:rPr>
        <w:t xml:space="preserve">. ravna z osebnimi podatki; (3) da sem seznanjen, da lahko v vsakem trenutku prekličem uporabo svojih osebnih podatkov in z ostalimi pravicami iz naslova varstva osebnih podatkov (pravica do seznanitve, dopolnitve, popravka, izbrisa, omejitve obdelave in prenosa osebnih podatkov, pravica do vložitve pritožbe pri Informacijskem pooblaščencu Republike Slovenije v primeru kršitev). </w:t>
      </w:r>
      <w:r w:rsidRPr="000E0F2A">
        <w:rPr>
          <w:rFonts w:cs="Calibri"/>
          <w:sz w:val="20"/>
          <w:lang w:val="sl-SI"/>
        </w:rPr>
        <w:t xml:space="preserve">V primeru zahtevka za izbris ali spremembo osebnih podatkov le-tega posredujete upravljavcu na e-pošto: </w:t>
      </w:r>
      <w:hyperlink r:id="rId8" w:history="1">
        <w:r w:rsidRPr="000E0F2A">
          <w:rPr>
            <w:rStyle w:val="Hiperpovezava"/>
            <w:rFonts w:cs="Calibri"/>
            <w:sz w:val="20"/>
            <w:lang w:val="sl-SI"/>
          </w:rPr>
          <w:t>jereb@jereb.si</w:t>
        </w:r>
      </w:hyperlink>
      <w:r w:rsidRPr="000E0F2A">
        <w:rPr>
          <w:rFonts w:cs="Calibri"/>
          <w:sz w:val="20"/>
          <w:lang w:val="sl-SI"/>
        </w:rPr>
        <w:t>.</w:t>
      </w:r>
    </w:p>
    <w:p w14:paraId="4D34C55E" w14:textId="77777777" w:rsidR="004829A1" w:rsidRPr="000E0F2A" w:rsidRDefault="004829A1" w:rsidP="00FC3ABB">
      <w:pPr>
        <w:jc w:val="both"/>
        <w:rPr>
          <w:rFonts w:cs="Calibri"/>
          <w:sz w:val="20"/>
          <w:szCs w:val="20"/>
          <w:lang w:val="sl-SI"/>
        </w:rPr>
      </w:pPr>
    </w:p>
    <w:p w14:paraId="4D34C55F" w14:textId="77777777" w:rsidR="00BA0B41" w:rsidRPr="000E0F2A" w:rsidRDefault="00B821D5" w:rsidP="00FC3ABB">
      <w:pPr>
        <w:pBdr>
          <w:top w:val="single" w:sz="4" w:space="1" w:color="auto"/>
        </w:pBdr>
        <w:jc w:val="both"/>
        <w:rPr>
          <w:rFonts w:cs="Calibri"/>
          <w:szCs w:val="20"/>
          <w:lang w:val="sl-SI"/>
        </w:rPr>
      </w:pPr>
      <w:r w:rsidRPr="000E0F2A">
        <w:rPr>
          <w:rFonts w:cs="Calibri"/>
          <w:sz w:val="20"/>
          <w:lang w:val="sl-SI"/>
        </w:rPr>
        <w:t>Kraj in datum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  <w:t xml:space="preserve">    </w:t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Pr="000E0F2A">
        <w:rPr>
          <w:rFonts w:cs="Calibri"/>
          <w:sz w:val="20"/>
          <w:lang w:val="sl-SI"/>
        </w:rPr>
        <w:tab/>
      </w:r>
      <w:r w:rsidR="00FC3ABB" w:rsidRPr="000E0F2A">
        <w:rPr>
          <w:rFonts w:cs="Calibri"/>
          <w:sz w:val="20"/>
          <w:lang w:val="sl-SI"/>
        </w:rPr>
        <w:t>Podpis</w:t>
      </w:r>
      <w:r w:rsidRPr="000E0F2A">
        <w:rPr>
          <w:rFonts w:cs="Calibri"/>
          <w:sz w:val="20"/>
          <w:lang w:val="sl-SI"/>
        </w:rPr>
        <w:t xml:space="preserve"> potnika ali zakonitega zastopnika</w:t>
      </w:r>
      <w:r w:rsidR="00FC3ABB" w:rsidRPr="000E0F2A">
        <w:rPr>
          <w:rFonts w:cs="Calibri"/>
          <w:sz w:val="20"/>
          <w:lang w:val="sl-SI"/>
        </w:rPr>
        <w:t xml:space="preserve"> </w:t>
      </w:r>
    </w:p>
    <w:sectPr w:rsidR="00BA0B41" w:rsidRPr="000E0F2A" w:rsidSect="00A10F3F">
      <w:headerReference w:type="default" r:id="rId9"/>
      <w:footerReference w:type="default" r:id="rId10"/>
      <w:type w:val="continuous"/>
      <w:pgSz w:w="11906" w:h="16838"/>
      <w:pgMar w:top="720" w:right="720" w:bottom="720" w:left="720" w:header="340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5B574" w14:textId="77777777" w:rsidR="00511FD7" w:rsidRDefault="00511FD7" w:rsidP="0048302E">
      <w:pPr>
        <w:spacing w:after="0" w:line="240" w:lineRule="auto"/>
      </w:pPr>
      <w:r>
        <w:separator/>
      </w:r>
    </w:p>
  </w:endnote>
  <w:endnote w:type="continuationSeparator" w:id="0">
    <w:p w14:paraId="68096BDA" w14:textId="77777777" w:rsidR="00511FD7" w:rsidRDefault="00511FD7" w:rsidP="004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E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C566" w14:textId="77777777" w:rsidR="000E0B6C" w:rsidRPr="000E0B6C" w:rsidRDefault="000E0B6C" w:rsidP="00FC3ABB">
    <w:pPr>
      <w:spacing w:before="120" w:after="0" w:line="216" w:lineRule="auto"/>
      <w:ind w:right="-113"/>
      <w:jc w:val="both"/>
      <w:rPr>
        <w:color w:val="808080" w:themeColor="background1" w:themeShade="80"/>
        <w:sz w:val="16"/>
        <w:szCs w:val="16"/>
        <w:lang w:val="sl-SI"/>
      </w:rPr>
    </w:pPr>
    <w:r w:rsidRPr="000E0B6C">
      <w:rPr>
        <w:color w:val="808080" w:themeColor="background1" w:themeShade="80"/>
        <w:sz w:val="16"/>
        <w:szCs w:val="16"/>
        <w:lang w:val="sl-SI"/>
      </w:rPr>
      <w:t xml:space="preserve">JEREB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d.o.o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 xml:space="preserve">.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 xml:space="preserve">* </w:t>
    </w:r>
    <w:r w:rsidRPr="000E0B6C">
      <w:rPr>
        <w:color w:val="808080" w:themeColor="background1" w:themeShade="80"/>
        <w:sz w:val="16"/>
        <w:szCs w:val="16"/>
        <w:lang w:val="sl-SI"/>
      </w:rPr>
      <w:t xml:space="preserve"> Lučine 40 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 xml:space="preserve">* </w:t>
    </w:r>
    <w:r w:rsidRPr="000E0B6C">
      <w:rPr>
        <w:color w:val="808080" w:themeColor="background1" w:themeShade="80"/>
        <w:sz w:val="16"/>
        <w:szCs w:val="16"/>
        <w:lang w:val="sl-SI"/>
      </w:rPr>
      <w:t xml:space="preserve"> 4224 Gorenja vas 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 xml:space="preserve">* </w:t>
    </w:r>
    <w:r w:rsidRPr="000E0B6C">
      <w:rPr>
        <w:color w:val="808080" w:themeColor="background1" w:themeShade="80"/>
        <w:sz w:val="16"/>
        <w:szCs w:val="16"/>
        <w:lang w:val="sl-SI"/>
      </w:rPr>
      <w:t xml:space="preserve"> matična št.: 5342392 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>*</w:t>
    </w:r>
    <w:r w:rsidRPr="000E0B6C">
      <w:rPr>
        <w:color w:val="808080" w:themeColor="background1" w:themeShade="80"/>
        <w:sz w:val="16"/>
        <w:szCs w:val="16"/>
        <w:lang w:val="sl-SI"/>
      </w:rPr>
      <w:t xml:space="preserve">  ID. št. za DDV: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SI48099830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 xml:space="preserve"> 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>*</w:t>
    </w:r>
    <w:r w:rsidRPr="000E0B6C">
      <w:rPr>
        <w:color w:val="808080" w:themeColor="background1" w:themeShade="80"/>
        <w:sz w:val="16"/>
        <w:szCs w:val="16"/>
        <w:lang w:val="sl-SI"/>
      </w:rPr>
      <w:t xml:space="preserve"> 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IBAN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 xml:space="preserve">: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IBAN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 xml:space="preserve">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SI56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 xml:space="preserve"> 0202 4001 3155 681  </w:t>
    </w:r>
    <w:r w:rsidRPr="000E0B6C">
      <w:rPr>
        <w:color w:val="808080" w:themeColor="background1" w:themeShade="80"/>
        <w:sz w:val="16"/>
        <w:szCs w:val="16"/>
        <w:vertAlign w:val="superscript"/>
        <w:lang w:val="sl-SI"/>
      </w:rPr>
      <w:t>*</w:t>
    </w:r>
    <w:r w:rsidRPr="000E0B6C">
      <w:rPr>
        <w:color w:val="808080" w:themeColor="background1" w:themeShade="80"/>
        <w:sz w:val="16"/>
        <w:szCs w:val="16"/>
        <w:lang w:val="sl-SI"/>
      </w:rPr>
      <w:t xml:space="preserve">  odprt pri NLB </w:t>
    </w:r>
    <w:proofErr w:type="spellStart"/>
    <w:r w:rsidRPr="000E0B6C">
      <w:rPr>
        <w:color w:val="808080" w:themeColor="background1" w:themeShade="80"/>
        <w:sz w:val="16"/>
        <w:szCs w:val="16"/>
        <w:lang w:val="sl-SI"/>
      </w:rPr>
      <w:t>d.d</w:t>
    </w:r>
    <w:proofErr w:type="spellEnd"/>
    <w:r w:rsidRPr="000E0B6C">
      <w:rPr>
        <w:color w:val="808080" w:themeColor="background1" w:themeShade="80"/>
        <w:sz w:val="16"/>
        <w:szCs w:val="16"/>
        <w:lang w:val="sl-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2F2C" w14:textId="77777777" w:rsidR="00511FD7" w:rsidRDefault="00511FD7" w:rsidP="0048302E">
      <w:pPr>
        <w:spacing w:after="0" w:line="240" w:lineRule="auto"/>
      </w:pPr>
      <w:r>
        <w:separator/>
      </w:r>
    </w:p>
  </w:footnote>
  <w:footnote w:type="continuationSeparator" w:id="0">
    <w:p w14:paraId="5EBF5E1D" w14:textId="77777777" w:rsidR="00511FD7" w:rsidRDefault="00511FD7" w:rsidP="004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C564" w14:textId="0C240DC6" w:rsidR="00814BAF" w:rsidRDefault="00814BAF" w:rsidP="003E71D7">
    <w:pPr>
      <w:spacing w:after="0" w:line="216" w:lineRule="auto"/>
      <w:ind w:right="-113"/>
      <w:rPr>
        <w:sz w:val="16"/>
        <w:szCs w:val="16"/>
        <w:lang w:val="sl-SI"/>
      </w:rPr>
    </w:pPr>
    <w:r w:rsidRPr="00B821D5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4D34C567" wp14:editId="4D34C568">
          <wp:simplePos x="0" y="0"/>
          <wp:positionH relativeFrom="column">
            <wp:posOffset>-390525</wp:posOffset>
          </wp:positionH>
          <wp:positionV relativeFrom="paragraph">
            <wp:posOffset>-48895</wp:posOffset>
          </wp:positionV>
          <wp:extent cx="1838325" cy="285750"/>
          <wp:effectExtent l="19050" t="0" r="9525" b="0"/>
          <wp:wrapTight wrapText="bothSides">
            <wp:wrapPolygon edited="0">
              <wp:start x="448" y="0"/>
              <wp:lineTo x="-224" y="4320"/>
              <wp:lineTo x="-224" y="14400"/>
              <wp:lineTo x="448" y="20160"/>
              <wp:lineTo x="5820" y="20160"/>
              <wp:lineTo x="21712" y="20160"/>
              <wp:lineTo x="21712" y="1440"/>
              <wp:lineTo x="3134" y="0"/>
              <wp:lineTo x="448" y="0"/>
            </wp:wrapPolygon>
          </wp:wrapTight>
          <wp:docPr id="59" name="Picture 59" descr="C:\Users\dominika\AppData\Local\Microsoft\Windows\Temporary Internet Files\Content.Word\logo ra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dominika\AppData\Local\Microsoft\Windows\Temporary Internet Files\Content.Word\logo rav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B6C" w:rsidRPr="00B821D5">
      <w:rPr>
        <w:sz w:val="16"/>
        <w:szCs w:val="16"/>
        <w:lang w:val="sl-SI"/>
      </w:rPr>
      <w:t xml:space="preserve">JEREB </w:t>
    </w:r>
    <w:proofErr w:type="spellStart"/>
    <w:r w:rsidR="000E0B6C" w:rsidRPr="00B821D5">
      <w:rPr>
        <w:sz w:val="16"/>
        <w:szCs w:val="16"/>
        <w:lang w:val="sl-SI"/>
      </w:rPr>
      <w:t>d.o.o</w:t>
    </w:r>
    <w:proofErr w:type="spellEnd"/>
    <w:r w:rsidR="000E0B6C" w:rsidRPr="00B821D5">
      <w:rPr>
        <w:sz w:val="16"/>
        <w:szCs w:val="16"/>
        <w:lang w:val="sl-SI"/>
      </w:rPr>
      <w:t>.</w:t>
    </w:r>
    <w:r w:rsidR="00FC3ABB" w:rsidRPr="00B821D5">
      <w:rPr>
        <w:sz w:val="16"/>
        <w:szCs w:val="16"/>
        <w:lang w:val="sl-SI"/>
      </w:rPr>
      <w:t xml:space="preserve">  </w:t>
    </w:r>
    <w:r w:rsidR="000E0B6C" w:rsidRPr="00B821D5">
      <w:rPr>
        <w:sz w:val="16"/>
        <w:szCs w:val="16"/>
        <w:vertAlign w:val="superscript"/>
        <w:lang w:val="sl-SI"/>
      </w:rPr>
      <w:t>*</w:t>
    </w:r>
    <w:r w:rsidR="00FC3ABB" w:rsidRPr="00B821D5">
      <w:rPr>
        <w:sz w:val="16"/>
        <w:szCs w:val="16"/>
        <w:lang w:val="sl-SI"/>
      </w:rPr>
      <w:t xml:space="preserve">  </w:t>
    </w:r>
    <w:r w:rsidR="000E0B6C" w:rsidRPr="00B821D5">
      <w:rPr>
        <w:sz w:val="16"/>
        <w:szCs w:val="16"/>
        <w:lang w:val="sl-SI"/>
      </w:rPr>
      <w:t xml:space="preserve">Lučine 40 </w:t>
    </w:r>
    <w:r w:rsidR="00FC3ABB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vertAlign w:val="superscript"/>
        <w:lang w:val="sl-SI"/>
      </w:rPr>
      <w:t>*</w:t>
    </w:r>
    <w:r w:rsidR="00FC3ABB" w:rsidRPr="00B821D5">
      <w:rPr>
        <w:sz w:val="16"/>
        <w:szCs w:val="16"/>
        <w:lang w:val="sl-SI"/>
      </w:rPr>
      <w:t xml:space="preserve">  </w:t>
    </w:r>
    <w:r w:rsidRPr="00B821D5">
      <w:rPr>
        <w:sz w:val="16"/>
        <w:szCs w:val="16"/>
        <w:lang w:val="sl-SI"/>
      </w:rPr>
      <w:t xml:space="preserve">4224 Gorenja vas </w:t>
    </w:r>
    <w:r w:rsidR="00FC3ABB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vertAlign w:val="superscript"/>
        <w:lang w:val="sl-SI"/>
      </w:rPr>
      <w:t>*</w:t>
    </w:r>
    <w:r w:rsidR="000E0B6C" w:rsidRPr="00B821D5">
      <w:rPr>
        <w:sz w:val="16"/>
        <w:szCs w:val="16"/>
        <w:lang w:val="sl-SI"/>
      </w:rPr>
      <w:t xml:space="preserve"> </w:t>
    </w:r>
    <w:r w:rsidR="00FC3ABB" w:rsidRPr="00B821D5">
      <w:rPr>
        <w:sz w:val="16"/>
        <w:szCs w:val="16"/>
        <w:lang w:val="sl-SI"/>
      </w:rPr>
      <w:t xml:space="preserve"> </w:t>
    </w:r>
    <w:hyperlink r:id="rId2" w:history="1">
      <w:r w:rsidRPr="00B821D5">
        <w:rPr>
          <w:rStyle w:val="Hiperpovezava"/>
          <w:sz w:val="16"/>
          <w:szCs w:val="16"/>
          <w:lang w:val="sl-SI"/>
        </w:rPr>
        <w:t>www.jereb.si</w:t>
      </w:r>
    </w:hyperlink>
    <w:r w:rsidRPr="00B821D5">
      <w:rPr>
        <w:sz w:val="16"/>
        <w:szCs w:val="16"/>
        <w:lang w:val="sl-SI"/>
      </w:rPr>
      <w:t xml:space="preserve"> </w:t>
    </w:r>
    <w:r w:rsidR="00FC3ABB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vertAlign w:val="superscript"/>
        <w:lang w:val="sl-SI"/>
      </w:rPr>
      <w:t>*</w:t>
    </w:r>
    <w:r w:rsidR="00FC3ABB" w:rsidRPr="00B821D5">
      <w:rPr>
        <w:sz w:val="16"/>
        <w:szCs w:val="16"/>
        <w:lang w:val="sl-SI"/>
      </w:rPr>
      <w:t xml:space="preserve">  </w:t>
    </w:r>
    <w:hyperlink r:id="rId3" w:history="1">
      <w:r w:rsidRPr="00B821D5">
        <w:rPr>
          <w:rStyle w:val="Hiperpovezava"/>
          <w:sz w:val="16"/>
          <w:szCs w:val="16"/>
          <w:lang w:val="sl-SI"/>
        </w:rPr>
        <w:t>jereb@jereb.si</w:t>
      </w:r>
    </w:hyperlink>
    <w:r w:rsidR="00FC3ABB" w:rsidRPr="00B821D5">
      <w:rPr>
        <w:lang w:val="sl-SI"/>
      </w:rPr>
      <w:t xml:space="preserve"> </w:t>
    </w:r>
    <w:r w:rsidR="000E0B6C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vertAlign w:val="superscript"/>
        <w:lang w:val="sl-SI"/>
      </w:rPr>
      <w:t>*</w:t>
    </w:r>
    <w:r w:rsidR="00FC3ABB" w:rsidRPr="00B821D5">
      <w:rPr>
        <w:sz w:val="16"/>
        <w:szCs w:val="16"/>
        <w:lang w:val="sl-SI"/>
      </w:rPr>
      <w:t xml:space="preserve">  </w:t>
    </w:r>
    <w:r w:rsidRPr="00B821D5">
      <w:rPr>
        <w:b/>
        <w:sz w:val="16"/>
        <w:szCs w:val="16"/>
        <w:lang w:val="sl-SI"/>
      </w:rPr>
      <w:t>T:</w:t>
    </w:r>
    <w:r w:rsidR="000E0B6C" w:rsidRPr="00B821D5">
      <w:rPr>
        <w:sz w:val="16"/>
        <w:szCs w:val="16"/>
        <w:lang w:val="sl-SI"/>
      </w:rPr>
      <w:t xml:space="preserve"> 01 23 96 380</w:t>
    </w:r>
    <w:r w:rsidR="00FC3ABB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lang w:val="sl-SI"/>
      </w:rPr>
      <w:t xml:space="preserve"> </w:t>
    </w:r>
    <w:r w:rsidR="000E0B6C" w:rsidRPr="00B821D5">
      <w:rPr>
        <w:sz w:val="16"/>
        <w:szCs w:val="16"/>
        <w:vertAlign w:val="superscript"/>
        <w:lang w:val="sl-SI"/>
      </w:rPr>
      <w:t>*</w:t>
    </w:r>
    <w:r w:rsidR="00FC3ABB" w:rsidRPr="00B821D5">
      <w:rPr>
        <w:sz w:val="16"/>
        <w:szCs w:val="16"/>
        <w:lang w:val="sl-SI"/>
      </w:rPr>
      <w:t xml:space="preserve">  </w:t>
    </w:r>
    <w:r w:rsidRPr="00B821D5">
      <w:rPr>
        <w:b/>
        <w:sz w:val="16"/>
        <w:szCs w:val="16"/>
        <w:lang w:val="sl-SI"/>
      </w:rPr>
      <w:t>M:</w:t>
    </w:r>
    <w:r w:rsidRPr="00B821D5">
      <w:rPr>
        <w:sz w:val="16"/>
        <w:szCs w:val="16"/>
        <w:lang w:val="sl-SI"/>
      </w:rPr>
      <w:t xml:space="preserve"> 041 833 088</w:t>
    </w:r>
  </w:p>
  <w:p w14:paraId="5E311209" w14:textId="5FE3716B" w:rsidR="003E71D7" w:rsidRPr="00B821D5" w:rsidRDefault="003E71D7" w:rsidP="003E71D7">
    <w:pPr>
      <w:spacing w:after="0" w:line="216" w:lineRule="auto"/>
      <w:ind w:right="-113"/>
      <w:rPr>
        <w:sz w:val="16"/>
        <w:szCs w:val="16"/>
        <w:lang w:val="sl-SI"/>
      </w:rPr>
    </w:pPr>
    <w:proofErr w:type="spellStart"/>
    <w:r>
      <w:rPr>
        <w:sz w:val="16"/>
        <w:szCs w:val="16"/>
        <w:lang w:val="sl-SI"/>
      </w:rPr>
      <w:t>IDŠ:SI48099830</w:t>
    </w:r>
    <w:proofErr w:type="spellEnd"/>
    <w:r w:rsidR="00895C77">
      <w:rPr>
        <w:sz w:val="16"/>
        <w:szCs w:val="16"/>
        <w:lang w:val="sl-SI"/>
      </w:rPr>
      <w:t xml:space="preserve"> * </w:t>
    </w:r>
    <w:proofErr w:type="spellStart"/>
    <w:r>
      <w:rPr>
        <w:sz w:val="16"/>
        <w:szCs w:val="16"/>
        <w:lang w:val="sl-SI"/>
      </w:rPr>
      <w:t>TRR</w:t>
    </w:r>
    <w:proofErr w:type="spellEnd"/>
    <w:r>
      <w:rPr>
        <w:sz w:val="16"/>
        <w:szCs w:val="16"/>
        <w:lang w:val="sl-SI"/>
      </w:rPr>
      <w:t xml:space="preserve">-NLB </w:t>
    </w:r>
    <w:proofErr w:type="spellStart"/>
    <w:r>
      <w:rPr>
        <w:sz w:val="16"/>
        <w:szCs w:val="16"/>
        <w:lang w:val="sl-SI"/>
      </w:rPr>
      <w:t>d.d</w:t>
    </w:r>
    <w:proofErr w:type="spellEnd"/>
    <w:r>
      <w:rPr>
        <w:sz w:val="16"/>
        <w:szCs w:val="16"/>
        <w:lang w:val="sl-SI"/>
      </w:rPr>
      <w:t xml:space="preserve">.: </w:t>
    </w:r>
    <w:proofErr w:type="spellStart"/>
    <w:r>
      <w:rPr>
        <w:sz w:val="16"/>
        <w:szCs w:val="16"/>
        <w:lang w:val="sl-SI"/>
      </w:rPr>
      <w:t>SI56</w:t>
    </w:r>
    <w:proofErr w:type="spellEnd"/>
    <w:r>
      <w:rPr>
        <w:sz w:val="16"/>
        <w:szCs w:val="16"/>
        <w:lang w:val="sl-SI"/>
      </w:rPr>
      <w:t xml:space="preserve"> 0202 4001 3155 681 </w:t>
    </w:r>
    <w:r w:rsidRPr="00895C77">
      <w:rPr>
        <w:sz w:val="16"/>
        <w:szCs w:val="16"/>
        <w:lang w:val="sl-SI"/>
      </w:rPr>
      <w:t xml:space="preserve">* </w:t>
    </w:r>
    <w:r w:rsidR="00895C77">
      <w:rPr>
        <w:sz w:val="16"/>
        <w:szCs w:val="16"/>
        <w:lang w:val="sl-SI"/>
      </w:rPr>
      <w:t>Licenca GZS za turistično dejavnost in avtobusne prevoze</w:t>
    </w:r>
    <w:r w:rsidRPr="00895C77">
      <w:rPr>
        <w:sz w:val="16"/>
        <w:szCs w:val="16"/>
        <w:lang w:val="sl-SI"/>
      </w:rPr>
      <w:t xml:space="preserve"> </w:t>
    </w:r>
  </w:p>
  <w:p w14:paraId="4D34C565" w14:textId="77777777" w:rsidR="00814BAF" w:rsidRPr="003155A8" w:rsidRDefault="00511FD7" w:rsidP="00134F31">
    <w:pPr>
      <w:spacing w:after="120" w:line="216" w:lineRule="auto"/>
      <w:ind w:left="709" w:firstLine="709"/>
      <w:jc w:val="center"/>
      <w:rPr>
        <w:sz w:val="16"/>
        <w:szCs w:val="16"/>
      </w:rPr>
    </w:pPr>
    <w:r>
      <w:rPr>
        <w:noProof/>
        <w:sz w:val="2"/>
        <w:lang w:val="sl-SI"/>
      </w:rPr>
      <w:pict w14:anchorId="4D34C569">
        <v:rect id="_x0000_i1025" alt="" style="width:434.65pt;height:.05pt;mso-width-percent:0;mso-height-percent:0;mso-width-percent:0;mso-height-percent:0" o:hrpct="891" o:hralign="right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0CE"/>
    <w:multiLevelType w:val="hybridMultilevel"/>
    <w:tmpl w:val="E4842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697"/>
    <w:multiLevelType w:val="hybridMultilevel"/>
    <w:tmpl w:val="6FBA9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42D76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743"/>
    <w:multiLevelType w:val="hybridMultilevel"/>
    <w:tmpl w:val="26F6F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D2D"/>
    <w:multiLevelType w:val="hybridMultilevel"/>
    <w:tmpl w:val="B7D01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93DDD"/>
    <w:multiLevelType w:val="hybridMultilevel"/>
    <w:tmpl w:val="43B02FFA"/>
    <w:lvl w:ilvl="0" w:tplc="BCE8821E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D"/>
    <w:rsid w:val="00007BE9"/>
    <w:rsid w:val="00011FEE"/>
    <w:rsid w:val="000235FC"/>
    <w:rsid w:val="00027BCB"/>
    <w:rsid w:val="00040AB2"/>
    <w:rsid w:val="00043781"/>
    <w:rsid w:val="00043B38"/>
    <w:rsid w:val="00061D4A"/>
    <w:rsid w:val="0007220A"/>
    <w:rsid w:val="00077344"/>
    <w:rsid w:val="00084BE3"/>
    <w:rsid w:val="000860FB"/>
    <w:rsid w:val="00086966"/>
    <w:rsid w:val="000901F5"/>
    <w:rsid w:val="00094331"/>
    <w:rsid w:val="00097E39"/>
    <w:rsid w:val="000A3492"/>
    <w:rsid w:val="000A48B6"/>
    <w:rsid w:val="000A64AB"/>
    <w:rsid w:val="000C304F"/>
    <w:rsid w:val="000E0B6C"/>
    <w:rsid w:val="000E0F2A"/>
    <w:rsid w:val="00134F31"/>
    <w:rsid w:val="001365BD"/>
    <w:rsid w:val="00147756"/>
    <w:rsid w:val="001641C5"/>
    <w:rsid w:val="0017082A"/>
    <w:rsid w:val="001831B5"/>
    <w:rsid w:val="0019569A"/>
    <w:rsid w:val="001A0A64"/>
    <w:rsid w:val="001B42D4"/>
    <w:rsid w:val="001C2161"/>
    <w:rsid w:val="001C627F"/>
    <w:rsid w:val="001D55EE"/>
    <w:rsid w:val="001E1FB5"/>
    <w:rsid w:val="001E7D81"/>
    <w:rsid w:val="001F13B6"/>
    <w:rsid w:val="001F5112"/>
    <w:rsid w:val="0020396E"/>
    <w:rsid w:val="00205E43"/>
    <w:rsid w:val="00212167"/>
    <w:rsid w:val="00213305"/>
    <w:rsid w:val="00223FDF"/>
    <w:rsid w:val="00232DAD"/>
    <w:rsid w:val="002638C7"/>
    <w:rsid w:val="0027682A"/>
    <w:rsid w:val="002777E5"/>
    <w:rsid w:val="00292AFF"/>
    <w:rsid w:val="002A5A4F"/>
    <w:rsid w:val="002A744E"/>
    <w:rsid w:val="002C2848"/>
    <w:rsid w:val="002D23B5"/>
    <w:rsid w:val="002D4A96"/>
    <w:rsid w:val="002E1107"/>
    <w:rsid w:val="002E6225"/>
    <w:rsid w:val="002F4F6A"/>
    <w:rsid w:val="00313DDD"/>
    <w:rsid w:val="003155A8"/>
    <w:rsid w:val="00341A95"/>
    <w:rsid w:val="00366CD0"/>
    <w:rsid w:val="00375E06"/>
    <w:rsid w:val="0038074A"/>
    <w:rsid w:val="00381304"/>
    <w:rsid w:val="003A74F8"/>
    <w:rsid w:val="003C4565"/>
    <w:rsid w:val="003C610F"/>
    <w:rsid w:val="003E0A16"/>
    <w:rsid w:val="003E57EA"/>
    <w:rsid w:val="003E71D7"/>
    <w:rsid w:val="003E7232"/>
    <w:rsid w:val="00401596"/>
    <w:rsid w:val="004121ED"/>
    <w:rsid w:val="00441773"/>
    <w:rsid w:val="00441DF9"/>
    <w:rsid w:val="00453CC2"/>
    <w:rsid w:val="004829A1"/>
    <w:rsid w:val="0048302E"/>
    <w:rsid w:val="004A0B24"/>
    <w:rsid w:val="004A312D"/>
    <w:rsid w:val="004B3793"/>
    <w:rsid w:val="004B597D"/>
    <w:rsid w:val="004E6B2D"/>
    <w:rsid w:val="00500FF8"/>
    <w:rsid w:val="00511FD7"/>
    <w:rsid w:val="00516762"/>
    <w:rsid w:val="00546365"/>
    <w:rsid w:val="00577797"/>
    <w:rsid w:val="005B193A"/>
    <w:rsid w:val="005C3C67"/>
    <w:rsid w:val="005D40A1"/>
    <w:rsid w:val="005E6E22"/>
    <w:rsid w:val="005E7E22"/>
    <w:rsid w:val="005F0C03"/>
    <w:rsid w:val="005F70A9"/>
    <w:rsid w:val="00604290"/>
    <w:rsid w:val="00624013"/>
    <w:rsid w:val="00634AB2"/>
    <w:rsid w:val="006371FE"/>
    <w:rsid w:val="00646470"/>
    <w:rsid w:val="00650678"/>
    <w:rsid w:val="00657C53"/>
    <w:rsid w:val="006622B6"/>
    <w:rsid w:val="00666CE5"/>
    <w:rsid w:val="00692D54"/>
    <w:rsid w:val="006B46AF"/>
    <w:rsid w:val="006B6400"/>
    <w:rsid w:val="006C02A6"/>
    <w:rsid w:val="006C4143"/>
    <w:rsid w:val="006D4362"/>
    <w:rsid w:val="006D51AA"/>
    <w:rsid w:val="006F0CFC"/>
    <w:rsid w:val="00705722"/>
    <w:rsid w:val="00716C2D"/>
    <w:rsid w:val="00726A85"/>
    <w:rsid w:val="007311F7"/>
    <w:rsid w:val="00732826"/>
    <w:rsid w:val="00732E25"/>
    <w:rsid w:val="00735F70"/>
    <w:rsid w:val="0074422E"/>
    <w:rsid w:val="00766B41"/>
    <w:rsid w:val="00773AF8"/>
    <w:rsid w:val="007835B5"/>
    <w:rsid w:val="0078497A"/>
    <w:rsid w:val="00790DE3"/>
    <w:rsid w:val="00791511"/>
    <w:rsid w:val="00796365"/>
    <w:rsid w:val="007A076B"/>
    <w:rsid w:val="007A40A0"/>
    <w:rsid w:val="007A4367"/>
    <w:rsid w:val="007C70F0"/>
    <w:rsid w:val="007D4C5F"/>
    <w:rsid w:val="007D5A05"/>
    <w:rsid w:val="007E5FD2"/>
    <w:rsid w:val="007F445C"/>
    <w:rsid w:val="0080489B"/>
    <w:rsid w:val="00810139"/>
    <w:rsid w:val="0081320A"/>
    <w:rsid w:val="00814BAF"/>
    <w:rsid w:val="00834496"/>
    <w:rsid w:val="00876787"/>
    <w:rsid w:val="00887DA0"/>
    <w:rsid w:val="00892B26"/>
    <w:rsid w:val="008936D6"/>
    <w:rsid w:val="00895C77"/>
    <w:rsid w:val="008B2D09"/>
    <w:rsid w:val="008B3712"/>
    <w:rsid w:val="008C6B58"/>
    <w:rsid w:val="008F47CC"/>
    <w:rsid w:val="00903BC6"/>
    <w:rsid w:val="00904ABA"/>
    <w:rsid w:val="00917E76"/>
    <w:rsid w:val="0092262E"/>
    <w:rsid w:val="00927A5C"/>
    <w:rsid w:val="00937BE8"/>
    <w:rsid w:val="009508C3"/>
    <w:rsid w:val="00953136"/>
    <w:rsid w:val="00974A64"/>
    <w:rsid w:val="00982F83"/>
    <w:rsid w:val="00983BE1"/>
    <w:rsid w:val="00983E49"/>
    <w:rsid w:val="00987018"/>
    <w:rsid w:val="00993C20"/>
    <w:rsid w:val="00995139"/>
    <w:rsid w:val="009A723A"/>
    <w:rsid w:val="009C7281"/>
    <w:rsid w:val="009E217B"/>
    <w:rsid w:val="009F4A41"/>
    <w:rsid w:val="00A10F3F"/>
    <w:rsid w:val="00A204BD"/>
    <w:rsid w:val="00A51793"/>
    <w:rsid w:val="00A553DB"/>
    <w:rsid w:val="00A60DB2"/>
    <w:rsid w:val="00A62B91"/>
    <w:rsid w:val="00A64335"/>
    <w:rsid w:val="00A72607"/>
    <w:rsid w:val="00A741F4"/>
    <w:rsid w:val="00A75418"/>
    <w:rsid w:val="00A815F5"/>
    <w:rsid w:val="00A835C6"/>
    <w:rsid w:val="00A85639"/>
    <w:rsid w:val="00AA3BEE"/>
    <w:rsid w:val="00AA55EB"/>
    <w:rsid w:val="00AA72B7"/>
    <w:rsid w:val="00AB3F0D"/>
    <w:rsid w:val="00AC4219"/>
    <w:rsid w:val="00AE7521"/>
    <w:rsid w:val="00B10506"/>
    <w:rsid w:val="00B13166"/>
    <w:rsid w:val="00B13205"/>
    <w:rsid w:val="00B23299"/>
    <w:rsid w:val="00B23FDC"/>
    <w:rsid w:val="00B307A6"/>
    <w:rsid w:val="00B518A1"/>
    <w:rsid w:val="00B548F6"/>
    <w:rsid w:val="00B619A0"/>
    <w:rsid w:val="00B80A82"/>
    <w:rsid w:val="00B81FC1"/>
    <w:rsid w:val="00B81FC4"/>
    <w:rsid w:val="00B821D5"/>
    <w:rsid w:val="00B832CC"/>
    <w:rsid w:val="00B869CB"/>
    <w:rsid w:val="00B87EC4"/>
    <w:rsid w:val="00BA0B41"/>
    <w:rsid w:val="00BA5528"/>
    <w:rsid w:val="00BC0DF4"/>
    <w:rsid w:val="00BC4AC5"/>
    <w:rsid w:val="00BD78B7"/>
    <w:rsid w:val="00BE27D7"/>
    <w:rsid w:val="00BF497B"/>
    <w:rsid w:val="00C07F5C"/>
    <w:rsid w:val="00C20332"/>
    <w:rsid w:val="00C22F89"/>
    <w:rsid w:val="00C309A0"/>
    <w:rsid w:val="00C5724D"/>
    <w:rsid w:val="00C732A9"/>
    <w:rsid w:val="00C747DE"/>
    <w:rsid w:val="00C7676F"/>
    <w:rsid w:val="00CB0789"/>
    <w:rsid w:val="00CC28EE"/>
    <w:rsid w:val="00CC7CC4"/>
    <w:rsid w:val="00CD38C1"/>
    <w:rsid w:val="00CE05D3"/>
    <w:rsid w:val="00CF0572"/>
    <w:rsid w:val="00D053FA"/>
    <w:rsid w:val="00D13F7B"/>
    <w:rsid w:val="00D40E6C"/>
    <w:rsid w:val="00D40E7E"/>
    <w:rsid w:val="00D5082E"/>
    <w:rsid w:val="00D8294B"/>
    <w:rsid w:val="00D869DA"/>
    <w:rsid w:val="00D938F1"/>
    <w:rsid w:val="00DA24AC"/>
    <w:rsid w:val="00DA6B0A"/>
    <w:rsid w:val="00DC04E4"/>
    <w:rsid w:val="00DD3721"/>
    <w:rsid w:val="00DE405B"/>
    <w:rsid w:val="00E117FF"/>
    <w:rsid w:val="00E16F1C"/>
    <w:rsid w:val="00E261F1"/>
    <w:rsid w:val="00E2644E"/>
    <w:rsid w:val="00E27548"/>
    <w:rsid w:val="00E35312"/>
    <w:rsid w:val="00E44B2F"/>
    <w:rsid w:val="00E60411"/>
    <w:rsid w:val="00E61799"/>
    <w:rsid w:val="00E839E3"/>
    <w:rsid w:val="00E84EC7"/>
    <w:rsid w:val="00EB4111"/>
    <w:rsid w:val="00EB5B38"/>
    <w:rsid w:val="00EC2B38"/>
    <w:rsid w:val="00ED032B"/>
    <w:rsid w:val="00EE1CAE"/>
    <w:rsid w:val="00EE2147"/>
    <w:rsid w:val="00EF0323"/>
    <w:rsid w:val="00EF2C5E"/>
    <w:rsid w:val="00EF353F"/>
    <w:rsid w:val="00EF51C0"/>
    <w:rsid w:val="00F0281A"/>
    <w:rsid w:val="00F02E14"/>
    <w:rsid w:val="00F036A4"/>
    <w:rsid w:val="00F11B68"/>
    <w:rsid w:val="00F26D45"/>
    <w:rsid w:val="00F26E97"/>
    <w:rsid w:val="00F315DF"/>
    <w:rsid w:val="00F4395E"/>
    <w:rsid w:val="00F5135C"/>
    <w:rsid w:val="00F6697D"/>
    <w:rsid w:val="00F87F00"/>
    <w:rsid w:val="00F93821"/>
    <w:rsid w:val="00FC1709"/>
    <w:rsid w:val="00FC3ABB"/>
    <w:rsid w:val="00FC48B3"/>
    <w:rsid w:val="00FC5AAB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C51F"/>
  <w15:docId w15:val="{21345E51-60E1-404E-91B9-39A7EC0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53F"/>
    <w:rPr>
      <w:rFonts w:ascii="Calibri" w:eastAsia="Calibri" w:hAnsi="Calibri" w:cs="Times New Roman"/>
      <w:lang w:val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0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30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8302E"/>
  </w:style>
  <w:style w:type="paragraph" w:styleId="Noga">
    <w:name w:val="footer"/>
    <w:basedOn w:val="Navaden"/>
    <w:link w:val="NogaZnak"/>
    <w:uiPriority w:val="99"/>
    <w:unhideWhenUsed/>
    <w:rsid w:val="004830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8302E"/>
  </w:style>
  <w:style w:type="character" w:styleId="Hiperpovezava">
    <w:name w:val="Hyperlink"/>
    <w:basedOn w:val="Privzetapisavaodstavka"/>
    <w:uiPriority w:val="99"/>
    <w:unhideWhenUsed/>
    <w:rsid w:val="0048302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8302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02E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48302E"/>
    <w:rPr>
      <w:rFonts w:eastAsiaTheme="minorEastAsia"/>
      <w:b/>
      <w:bCs/>
      <w:sz w:val="28"/>
      <w:szCs w:val="28"/>
      <w:lang w:val="en-US"/>
    </w:rPr>
  </w:style>
  <w:style w:type="paragraph" w:styleId="Odstavekseznama">
    <w:name w:val="List Paragraph"/>
    <w:basedOn w:val="Navaden"/>
    <w:qFormat/>
    <w:rsid w:val="0048302E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48302E"/>
    <w:pPr>
      <w:spacing w:after="0" w:line="240" w:lineRule="auto"/>
      <w:jc w:val="center"/>
      <w:outlineLvl w:val="0"/>
    </w:pPr>
    <w:rPr>
      <w:rFonts w:ascii="EEUmbra BT" w:eastAsia="Times New Roman" w:hAnsi="EEUmbra BT"/>
      <w:sz w:val="96"/>
      <w:szCs w:val="20"/>
      <w:lang w:val="sl-SI" w:eastAsia="sl-SI"/>
    </w:rPr>
  </w:style>
  <w:style w:type="character" w:customStyle="1" w:styleId="NaslovZnak">
    <w:name w:val="Naslov Znak"/>
    <w:basedOn w:val="Privzetapisavaodstavka"/>
    <w:link w:val="Naslov"/>
    <w:rsid w:val="0048302E"/>
    <w:rPr>
      <w:rFonts w:ascii="EEUmbra BT" w:eastAsia="Times New Roman" w:hAnsi="EEUmbra BT" w:cs="Times New Roman"/>
      <w:sz w:val="96"/>
      <w:szCs w:val="20"/>
      <w:lang w:eastAsia="sl-SI"/>
    </w:rPr>
  </w:style>
  <w:style w:type="character" w:customStyle="1" w:styleId="modro1">
    <w:name w:val="modro1"/>
    <w:basedOn w:val="Privzetapisavaodstavka"/>
    <w:rsid w:val="0048302E"/>
    <w:rPr>
      <w:rFonts w:ascii="Tahoma" w:hAnsi="Tahoma" w:cs="Tahoma"/>
      <w:b/>
      <w:bCs/>
      <w:color w:val="0056CB"/>
      <w:sz w:val="12"/>
      <w:szCs w:val="12"/>
    </w:rPr>
  </w:style>
  <w:style w:type="paragraph" w:styleId="Telobesedila">
    <w:name w:val="Body Text"/>
    <w:basedOn w:val="Navaden"/>
    <w:link w:val="TelobesedilaZnak"/>
    <w:rsid w:val="0048302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4830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unhideWhenUsed/>
    <w:rsid w:val="0048302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48302E"/>
    <w:rPr>
      <w:rFonts w:ascii="Calibri" w:eastAsia="Calibri" w:hAnsi="Calibri" w:cs="Times New Roman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E11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body">
    <w:name w:val="body"/>
    <w:basedOn w:val="Navaden"/>
    <w:rsid w:val="00E117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b@jereb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eb@jereb.si" TargetMode="External"/><Relationship Id="rId2" Type="http://schemas.openxmlformats.org/officeDocument/2006/relationships/hyperlink" Target="http://www.jereb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ny\Osnove\PROGRAM_Os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EE1F-D39B-469B-BD0E-C7145B92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PROGRAM_Osnova.dotx</Template>
  <TotalTime>4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JEREB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Jereb</dc:creator>
  <cp:lastModifiedBy>Ursa Kastelic Vukadinović</cp:lastModifiedBy>
  <cp:revision>3</cp:revision>
  <cp:lastPrinted>2021-11-09T19:16:00Z</cp:lastPrinted>
  <dcterms:created xsi:type="dcterms:W3CDTF">2022-12-08T08:24:00Z</dcterms:created>
  <dcterms:modified xsi:type="dcterms:W3CDTF">2022-12-09T16:10:00Z</dcterms:modified>
</cp:coreProperties>
</file>