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9" w:rsidRDefault="00ED14C9" w:rsidP="00AE0062">
      <w:pPr>
        <w:spacing w:after="0"/>
        <w:jc w:val="both"/>
        <w:rPr>
          <w:rStyle w:val="Strong"/>
          <w:color w:val="002060"/>
          <w:sz w:val="28"/>
          <w:szCs w:val="28"/>
        </w:rPr>
      </w:pPr>
      <w:r w:rsidRPr="00804186">
        <w:rPr>
          <w:rStyle w:val="Strong"/>
          <w:color w:val="002060"/>
          <w:sz w:val="28"/>
          <w:szCs w:val="28"/>
        </w:rPr>
        <w:t>PRIJAVNICA:</w:t>
      </w:r>
      <w:r w:rsidRPr="00804186">
        <w:rPr>
          <w:rStyle w:val="Strong"/>
          <w:color w:val="002060"/>
          <w:sz w:val="28"/>
          <w:szCs w:val="28"/>
        </w:rPr>
        <w:tab/>
        <w:t xml:space="preserve"> aprilsko globoko vesolje</w:t>
      </w:r>
      <w:r>
        <w:rPr>
          <w:rStyle w:val="Strong"/>
          <w:color w:val="002060"/>
          <w:sz w:val="28"/>
          <w:szCs w:val="28"/>
        </w:rPr>
        <w:t>,</w:t>
      </w:r>
      <w:r w:rsidRPr="00804186">
        <w:rPr>
          <w:rStyle w:val="Strong"/>
          <w:color w:val="002060"/>
          <w:sz w:val="28"/>
          <w:szCs w:val="28"/>
        </w:rPr>
        <w:t xml:space="preserve"> petek/sobota, 17./18. april 2015</w:t>
      </w:r>
    </w:p>
    <w:p w:rsidR="00ED14C9" w:rsidRPr="00AE0062" w:rsidRDefault="00ED14C9" w:rsidP="00AE0062">
      <w:pPr>
        <w:spacing w:after="0"/>
        <w:jc w:val="both"/>
        <w:rPr>
          <w:rStyle w:val="Strong"/>
          <w:b w:val="0"/>
          <w:color w:val="002060"/>
          <w:sz w:val="24"/>
          <w:szCs w:val="24"/>
        </w:rPr>
      </w:pPr>
    </w:p>
    <w:p w:rsidR="00ED14C9" w:rsidRPr="00804186" w:rsidRDefault="00ED14C9" w:rsidP="00423DD2">
      <w:pPr>
        <w:spacing w:after="0"/>
        <w:rPr>
          <w:rFonts w:ascii="Comic Sans MS" w:hAnsi="Comic Sans MS"/>
          <w:b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Ime: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Priimek: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Razred: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Šola: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Mobitel: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E-mail naslov (za obvestila):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 xml:space="preserve">Naslov: 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Podpis dijaka: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Podpis staršev: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t>Mobitel staršev: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  <w:r w:rsidRPr="00804186">
        <w:rPr>
          <w:rFonts w:ascii="Comic Sans MS" w:hAnsi="Comic Sans MS"/>
          <w:i/>
          <w:color w:val="002060"/>
        </w:rPr>
        <w:br/>
        <w:t>Podpis razrednika:</w:t>
      </w:r>
    </w:p>
    <w:p w:rsidR="00ED14C9" w:rsidRPr="00804186" w:rsidRDefault="00ED14C9" w:rsidP="00423DD2">
      <w:pPr>
        <w:spacing w:after="0"/>
        <w:rPr>
          <w:rFonts w:ascii="Comic Sans MS" w:hAnsi="Comic Sans MS"/>
          <w:i/>
          <w:color w:val="002060"/>
        </w:rPr>
      </w:pPr>
    </w:p>
    <w:p w:rsidR="00ED14C9" w:rsidRPr="00804186" w:rsidRDefault="00ED14C9" w:rsidP="00804186">
      <w:pPr>
        <w:spacing w:after="0"/>
        <w:jc w:val="both"/>
        <w:rPr>
          <w:rStyle w:val="Strong"/>
          <w:i/>
          <w:color w:val="002060"/>
        </w:rPr>
      </w:pPr>
      <w:r w:rsidRPr="00804186">
        <w:rPr>
          <w:rStyle w:val="Strong"/>
          <w:i/>
          <w:color w:val="002060"/>
        </w:rPr>
        <w:t>PRIJAVE do ponedeljka, 13. april 2015!</w:t>
      </w:r>
    </w:p>
    <w:p w:rsidR="00ED14C9" w:rsidRPr="00804186" w:rsidRDefault="00ED14C9" w:rsidP="00804186">
      <w:pPr>
        <w:spacing w:after="0"/>
        <w:jc w:val="both"/>
        <w:rPr>
          <w:rStyle w:val="Strong"/>
          <w:i/>
          <w:color w:val="002060"/>
        </w:rPr>
      </w:pPr>
      <w:r w:rsidRPr="00804186">
        <w:rPr>
          <w:rStyle w:val="Strong"/>
          <w:i/>
          <w:color w:val="002060"/>
        </w:rPr>
        <w:t>Prijavnice oddajte prof. Daši Rozmus.</w:t>
      </w:r>
    </w:p>
    <w:p w:rsidR="00ED14C9" w:rsidRPr="00804186" w:rsidRDefault="00ED14C9" w:rsidP="00423DD2">
      <w:pPr>
        <w:spacing w:after="0"/>
        <w:rPr>
          <w:rFonts w:ascii="Comic Sans MS" w:hAnsi="Comic Sans MS"/>
          <w:b/>
          <w:i/>
          <w:color w:val="002060"/>
          <w:u w:val="single"/>
        </w:rPr>
      </w:pPr>
    </w:p>
    <w:p w:rsidR="00ED14C9" w:rsidRPr="00804186" w:rsidRDefault="00ED14C9" w:rsidP="00423DD2">
      <w:pPr>
        <w:spacing w:after="0"/>
        <w:rPr>
          <w:color w:val="002060"/>
        </w:rPr>
      </w:pPr>
    </w:p>
    <w:p w:rsidR="00ED14C9" w:rsidRPr="00804186" w:rsidRDefault="00ED14C9" w:rsidP="00423DD2">
      <w:pPr>
        <w:spacing w:after="0"/>
        <w:rPr>
          <w:color w:val="002060"/>
        </w:rPr>
      </w:pPr>
    </w:p>
    <w:sectPr w:rsidR="00ED14C9" w:rsidRPr="00804186" w:rsidSect="00952C43">
      <w:pgSz w:w="11906" w:h="16838"/>
      <w:pgMar w:top="1417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C9" w:rsidRDefault="00ED14C9" w:rsidP="004105EA">
      <w:pPr>
        <w:spacing w:after="0" w:line="240" w:lineRule="auto"/>
      </w:pPr>
      <w:r>
        <w:separator/>
      </w:r>
    </w:p>
  </w:endnote>
  <w:endnote w:type="continuationSeparator" w:id="0">
    <w:p w:rsidR="00ED14C9" w:rsidRDefault="00ED14C9" w:rsidP="0041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C9" w:rsidRDefault="00ED14C9" w:rsidP="004105EA">
      <w:pPr>
        <w:spacing w:after="0" w:line="240" w:lineRule="auto"/>
      </w:pPr>
      <w:r>
        <w:separator/>
      </w:r>
    </w:p>
  </w:footnote>
  <w:footnote w:type="continuationSeparator" w:id="0">
    <w:p w:rsidR="00ED14C9" w:rsidRDefault="00ED14C9" w:rsidP="0041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186"/>
    <w:rsid w:val="00010380"/>
    <w:rsid w:val="0006161F"/>
    <w:rsid w:val="00123A1E"/>
    <w:rsid w:val="00174943"/>
    <w:rsid w:val="001D6FC4"/>
    <w:rsid w:val="002058F5"/>
    <w:rsid w:val="00213264"/>
    <w:rsid w:val="003B6186"/>
    <w:rsid w:val="003D7CD7"/>
    <w:rsid w:val="004105EA"/>
    <w:rsid w:val="00423DD2"/>
    <w:rsid w:val="005103D8"/>
    <w:rsid w:val="006014E0"/>
    <w:rsid w:val="006B5282"/>
    <w:rsid w:val="006E315B"/>
    <w:rsid w:val="00804186"/>
    <w:rsid w:val="00952C43"/>
    <w:rsid w:val="00A40408"/>
    <w:rsid w:val="00AE0062"/>
    <w:rsid w:val="00B74AC5"/>
    <w:rsid w:val="00CA1973"/>
    <w:rsid w:val="00CC279D"/>
    <w:rsid w:val="00D25A4F"/>
    <w:rsid w:val="00D54ACC"/>
    <w:rsid w:val="00E2255A"/>
    <w:rsid w:val="00ED14C9"/>
    <w:rsid w:val="00F43C2B"/>
    <w:rsid w:val="00F8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B618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B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rsid w:val="0041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PRIJAVNICA:</dc:title>
  <dc:subject/>
  <dc:creator>Boris Kham</dc:creator>
  <cp:keywords/>
  <dc:description/>
  <cp:lastModifiedBy>Ursa Kastelic Vukadinovic</cp:lastModifiedBy>
  <cp:revision>2</cp:revision>
  <dcterms:created xsi:type="dcterms:W3CDTF">2015-04-02T16:33:00Z</dcterms:created>
  <dcterms:modified xsi:type="dcterms:W3CDTF">2015-04-02T16:33:00Z</dcterms:modified>
</cp:coreProperties>
</file>