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3" w:rsidRPr="003B6186" w:rsidRDefault="00526FB3" w:rsidP="00174943">
      <w:pPr>
        <w:spacing w:after="0"/>
        <w:jc w:val="center"/>
        <w:rPr>
          <w:rStyle w:val="Strong"/>
          <w:color w:val="002060"/>
          <w:sz w:val="28"/>
          <w:szCs w:val="28"/>
        </w:rPr>
      </w:pPr>
    </w:p>
    <w:p w:rsidR="00526FB3" w:rsidRPr="004928BE" w:rsidRDefault="00526FB3" w:rsidP="004105EA">
      <w:pPr>
        <w:rPr>
          <w:rFonts w:ascii="Comic Sans MS" w:hAnsi="Comic Sans MS"/>
          <w:b/>
          <w:i/>
          <w:sz w:val="24"/>
          <w:szCs w:val="24"/>
        </w:rPr>
      </w:pPr>
      <w:r w:rsidRPr="004928BE">
        <w:rPr>
          <w:rFonts w:ascii="Comic Sans MS" w:hAnsi="Comic Sans MS"/>
          <w:b/>
          <w:i/>
          <w:sz w:val="24"/>
          <w:szCs w:val="24"/>
        </w:rPr>
        <w:t>PRIJAVNICA MM maraton 21./22. marec 2015</w:t>
      </w:r>
    </w:p>
    <w:p w:rsidR="00526FB3" w:rsidRPr="004928BE" w:rsidRDefault="00526FB3" w:rsidP="00423DD2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526FB3" w:rsidRPr="004928BE" w:rsidRDefault="00526FB3" w:rsidP="00423DD2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Ime: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Priimek: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Razred: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Šola: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Mobitel: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E-mail naslov (za obvestila):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 xml:space="preserve">Naslov: 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Podpis dijaka: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Podpis staršev: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t>Mobitel staršev: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  <w:r w:rsidRPr="004928BE">
        <w:rPr>
          <w:rFonts w:ascii="Comic Sans MS" w:hAnsi="Comic Sans MS"/>
          <w:i/>
          <w:sz w:val="24"/>
          <w:szCs w:val="24"/>
        </w:rPr>
        <w:br/>
        <w:t>Podpis razrednika:</w:t>
      </w:r>
    </w:p>
    <w:p w:rsidR="00526FB3" w:rsidRPr="004928BE" w:rsidRDefault="00526FB3" w:rsidP="00423DD2">
      <w:pPr>
        <w:spacing w:after="0"/>
        <w:rPr>
          <w:rFonts w:ascii="Comic Sans MS" w:hAnsi="Comic Sans MS"/>
          <w:i/>
          <w:sz w:val="24"/>
          <w:szCs w:val="24"/>
        </w:rPr>
      </w:pPr>
    </w:p>
    <w:p w:rsidR="00526FB3" w:rsidRPr="004928BE" w:rsidRDefault="00526FB3" w:rsidP="00423DD2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4928BE">
        <w:rPr>
          <w:rFonts w:ascii="Comic Sans MS" w:hAnsi="Comic Sans MS"/>
          <w:b/>
          <w:i/>
          <w:sz w:val="24"/>
          <w:szCs w:val="24"/>
          <w:u w:val="single"/>
        </w:rPr>
        <w:t>PRIJAVNICO ODDAJ DO torka</w:t>
      </w:r>
      <w:r>
        <w:rPr>
          <w:rFonts w:ascii="Comic Sans MS" w:hAnsi="Comic Sans MS"/>
          <w:b/>
          <w:i/>
          <w:sz w:val="24"/>
          <w:szCs w:val="24"/>
          <w:u w:val="single"/>
        </w:rPr>
        <w:t>,</w:t>
      </w:r>
      <w:r w:rsidRPr="004928BE">
        <w:rPr>
          <w:rFonts w:ascii="Comic Sans MS" w:hAnsi="Comic Sans MS"/>
          <w:b/>
          <w:i/>
          <w:sz w:val="24"/>
          <w:szCs w:val="24"/>
          <w:u w:val="single"/>
        </w:rPr>
        <w:t xml:space="preserve"> 17. MARCA 2015, prof. Daši Rozmus</w:t>
      </w:r>
    </w:p>
    <w:p w:rsidR="00526FB3" w:rsidRPr="004928BE" w:rsidRDefault="00526FB3" w:rsidP="00423DD2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4928BE">
        <w:rPr>
          <w:rFonts w:ascii="Comic Sans MS" w:hAnsi="Comic Sans MS"/>
          <w:b/>
          <w:i/>
          <w:sz w:val="24"/>
          <w:szCs w:val="24"/>
          <w:u w:val="single"/>
        </w:rPr>
        <w:t>Prijavnico lahko pošlješ tudi po elektronski pošti: astroboris@khamikaze.net</w:t>
      </w:r>
    </w:p>
    <w:p w:rsidR="00526FB3" w:rsidRDefault="00526FB3" w:rsidP="00423DD2">
      <w:pPr>
        <w:spacing w:after="0"/>
        <w:rPr>
          <w:rFonts w:ascii="Comic Sans MS" w:hAnsi="Comic Sans MS"/>
          <w:b/>
          <w:i/>
          <w:color w:val="003300"/>
          <w:u w:val="single"/>
        </w:rPr>
      </w:pPr>
    </w:p>
    <w:p w:rsidR="00526FB3" w:rsidRDefault="00526FB3" w:rsidP="00423DD2">
      <w:pPr>
        <w:spacing w:after="0"/>
      </w:pPr>
    </w:p>
    <w:p w:rsidR="00526FB3" w:rsidRPr="003B6186" w:rsidRDefault="00526FB3" w:rsidP="00423DD2">
      <w:pPr>
        <w:spacing w:after="0"/>
        <w:rPr>
          <w:color w:val="002060"/>
        </w:rPr>
      </w:pPr>
    </w:p>
    <w:sectPr w:rsidR="00526FB3" w:rsidRPr="003B6186" w:rsidSect="00952C43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B3" w:rsidRDefault="00526FB3" w:rsidP="004105EA">
      <w:pPr>
        <w:spacing w:after="0" w:line="240" w:lineRule="auto"/>
      </w:pPr>
      <w:r>
        <w:separator/>
      </w:r>
    </w:p>
  </w:endnote>
  <w:endnote w:type="continuationSeparator" w:id="0">
    <w:p w:rsidR="00526FB3" w:rsidRDefault="00526FB3" w:rsidP="0041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B3" w:rsidRDefault="00526FB3" w:rsidP="004105EA">
      <w:pPr>
        <w:spacing w:after="0" w:line="240" w:lineRule="auto"/>
      </w:pPr>
      <w:r>
        <w:separator/>
      </w:r>
    </w:p>
  </w:footnote>
  <w:footnote w:type="continuationSeparator" w:id="0">
    <w:p w:rsidR="00526FB3" w:rsidRDefault="00526FB3" w:rsidP="0041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86"/>
    <w:rsid w:val="0006161F"/>
    <w:rsid w:val="00123A1E"/>
    <w:rsid w:val="00174943"/>
    <w:rsid w:val="001D6FC4"/>
    <w:rsid w:val="00213264"/>
    <w:rsid w:val="003B6186"/>
    <w:rsid w:val="004105EA"/>
    <w:rsid w:val="00423DD2"/>
    <w:rsid w:val="00480816"/>
    <w:rsid w:val="004928BE"/>
    <w:rsid w:val="00526FB3"/>
    <w:rsid w:val="006014E0"/>
    <w:rsid w:val="006024BB"/>
    <w:rsid w:val="006E315B"/>
    <w:rsid w:val="00952C43"/>
    <w:rsid w:val="00960E21"/>
    <w:rsid w:val="00A40408"/>
    <w:rsid w:val="00B07400"/>
    <w:rsid w:val="00CC279D"/>
    <w:rsid w:val="00CE1F43"/>
    <w:rsid w:val="00D25A4F"/>
    <w:rsid w:val="00E65786"/>
    <w:rsid w:val="00F4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B618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B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4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49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MM maraton 21</dc:title>
  <dc:subject/>
  <dc:creator>Boris Kham</dc:creator>
  <cp:keywords/>
  <dc:description/>
  <cp:lastModifiedBy>Ursa Kastelic Vukadinovic</cp:lastModifiedBy>
  <cp:revision>2</cp:revision>
  <dcterms:created xsi:type="dcterms:W3CDTF">2015-03-06T18:31:00Z</dcterms:created>
  <dcterms:modified xsi:type="dcterms:W3CDTF">2015-03-06T18:31:00Z</dcterms:modified>
</cp:coreProperties>
</file>