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F" w:rsidRPr="00BA14E7" w:rsidRDefault="00E66B9F" w:rsidP="00C40999">
      <w:pPr>
        <w:jc w:val="center"/>
        <w:rPr>
          <w:b/>
          <w:color w:val="4F81BD"/>
          <w:sz w:val="72"/>
        </w:rPr>
      </w:pPr>
      <w:r w:rsidRPr="00BA14E7">
        <w:rPr>
          <w:b/>
          <w:color w:val="4F81BD"/>
          <w:sz w:val="72"/>
        </w:rPr>
        <w:t>PRIJAVNICA</w:t>
      </w:r>
    </w:p>
    <w:p w:rsidR="00E66B9F" w:rsidRPr="001106A8" w:rsidRDefault="00E66B9F" w:rsidP="00C40999">
      <w:pPr>
        <w:jc w:val="center"/>
        <w:rPr>
          <w:sz w:val="40"/>
          <w:szCs w:val="28"/>
          <w:lang w:val="sl-SI"/>
        </w:rPr>
      </w:pPr>
      <w:r w:rsidRPr="001106A8">
        <w:rPr>
          <w:sz w:val="40"/>
          <w:szCs w:val="28"/>
          <w:lang w:val="sl-SI"/>
        </w:rPr>
        <w:t>za razpis »</w:t>
      </w:r>
      <w:r w:rsidRPr="001106A8">
        <w:rPr>
          <w:color w:val="3399FF"/>
          <w:sz w:val="40"/>
          <w:szCs w:val="28"/>
          <w:lang w:val="sl-SI"/>
        </w:rPr>
        <w:t>Itak</w:t>
      </w:r>
      <w:r w:rsidRPr="001106A8">
        <w:rPr>
          <w:sz w:val="40"/>
          <w:szCs w:val="28"/>
          <w:lang w:val="sl-SI"/>
        </w:rPr>
        <w:t xml:space="preserve"> </w:t>
      </w:r>
      <w:r w:rsidRPr="001106A8">
        <w:rPr>
          <w:color w:val="FF9900"/>
          <w:sz w:val="40"/>
          <w:szCs w:val="28"/>
          <w:lang w:val="sl-SI"/>
        </w:rPr>
        <w:t>smo</w:t>
      </w:r>
      <w:r w:rsidRPr="001106A8">
        <w:rPr>
          <w:sz w:val="40"/>
          <w:szCs w:val="28"/>
          <w:lang w:val="sl-SI"/>
        </w:rPr>
        <w:t xml:space="preserve"> </w:t>
      </w:r>
      <w:r w:rsidRPr="001106A8">
        <w:rPr>
          <w:color w:val="800000"/>
          <w:sz w:val="40"/>
          <w:szCs w:val="28"/>
          <w:lang w:val="sl-SI"/>
        </w:rPr>
        <w:t>mladi</w:t>
      </w:r>
      <w:r w:rsidRPr="001106A8">
        <w:rPr>
          <w:sz w:val="40"/>
          <w:szCs w:val="28"/>
          <w:lang w:val="sl-SI"/>
        </w:rPr>
        <w:t>«</w:t>
      </w:r>
    </w:p>
    <w:p w:rsidR="00E66B9F" w:rsidRPr="005950BD" w:rsidRDefault="00E66B9F" w:rsidP="00C67E29">
      <w:pPr>
        <w:jc w:val="center"/>
        <w:rPr>
          <w:sz w:val="28"/>
          <w:szCs w:val="28"/>
          <w:lang w:val="sl-SI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6"/>
        <w:gridCol w:w="6168"/>
      </w:tblGrid>
      <w:tr w:rsidR="00E66B9F" w:rsidRPr="00483A79" w:rsidTr="00483A79">
        <w:trPr>
          <w:trHeight w:val="763"/>
        </w:trPr>
        <w:tc>
          <w:tcPr>
            <w:tcW w:w="3326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>Ime in priimek</w:t>
            </w: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6B9F" w:rsidRPr="00483A79" w:rsidTr="00483A79">
        <w:trPr>
          <w:trHeight w:val="763"/>
        </w:trPr>
        <w:tc>
          <w:tcPr>
            <w:tcW w:w="3326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>Naslov avtorja</w:t>
            </w: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6B9F" w:rsidRPr="00483A79" w:rsidTr="00483A79">
        <w:trPr>
          <w:trHeight w:val="732"/>
        </w:trPr>
        <w:tc>
          <w:tcPr>
            <w:tcW w:w="3326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>Kategorija</w:t>
            </w:r>
          </w:p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  <w:r w:rsidRPr="00483A79">
              <w:rPr>
                <w:sz w:val="24"/>
                <w:szCs w:val="32"/>
                <w:lang w:val="sl-SI"/>
              </w:rPr>
              <w:t>(obkroži)</w:t>
            </w: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  <w:r w:rsidRPr="00483A79">
              <w:rPr>
                <w:sz w:val="32"/>
                <w:szCs w:val="32"/>
                <w:lang w:val="sl-SI"/>
              </w:rPr>
              <w:t>mladi            mladi po srcu</w:t>
            </w:r>
          </w:p>
        </w:tc>
      </w:tr>
      <w:tr w:rsidR="00E66B9F" w:rsidRPr="00483A79" w:rsidTr="00483A79">
        <w:trPr>
          <w:trHeight w:val="763"/>
        </w:trPr>
        <w:tc>
          <w:tcPr>
            <w:tcW w:w="3326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>Telefonska številka</w:t>
            </w: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6B9F" w:rsidRPr="00483A79" w:rsidTr="00483A79">
        <w:trPr>
          <w:trHeight w:val="763"/>
        </w:trPr>
        <w:tc>
          <w:tcPr>
            <w:tcW w:w="3326" w:type="dxa"/>
            <w:tcBorders>
              <w:bottom w:val="single" w:sz="12" w:space="0" w:color="auto"/>
            </w:tcBorders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>e-pošta</w:t>
            </w:r>
          </w:p>
        </w:tc>
        <w:tc>
          <w:tcPr>
            <w:tcW w:w="6168" w:type="dxa"/>
            <w:tcBorders>
              <w:bottom w:val="single" w:sz="12" w:space="0" w:color="auto"/>
            </w:tcBorders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6B9F" w:rsidRPr="00483A79" w:rsidTr="00483A79">
        <w:trPr>
          <w:trHeight w:val="732"/>
        </w:trPr>
        <w:tc>
          <w:tcPr>
            <w:tcW w:w="3326" w:type="dxa"/>
            <w:vMerge w:val="restart"/>
            <w:tcBorders>
              <w:top w:val="single" w:sz="12" w:space="0" w:color="auto"/>
            </w:tcBorders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>TEMA A</w:t>
            </w:r>
            <w:r w:rsidRPr="00483A79">
              <w:rPr>
                <w:sz w:val="32"/>
                <w:szCs w:val="32"/>
                <w:lang w:val="sl-SI"/>
              </w:rPr>
              <w:t xml:space="preserve"> </w:t>
            </w:r>
            <w:r w:rsidRPr="00483A79">
              <w:rPr>
                <w:b/>
                <w:sz w:val="32"/>
                <w:szCs w:val="32"/>
                <w:lang w:val="sl-SI"/>
              </w:rPr>
              <w:t>–</w:t>
            </w:r>
            <w:r w:rsidRPr="00483A79">
              <w:rPr>
                <w:sz w:val="32"/>
                <w:szCs w:val="32"/>
                <w:lang w:val="sl-SI"/>
              </w:rPr>
              <w:t xml:space="preserve"> </w:t>
            </w:r>
            <w:r w:rsidRPr="00483A79">
              <w:rPr>
                <w:color w:val="A6A6A6"/>
                <w:sz w:val="32"/>
                <w:szCs w:val="32"/>
                <w:lang w:val="sl-SI"/>
              </w:rPr>
              <w:t>Brez PS</w:t>
            </w:r>
          </w:p>
        </w:tc>
        <w:tc>
          <w:tcPr>
            <w:tcW w:w="6168" w:type="dxa"/>
            <w:tcBorders>
              <w:top w:val="single" w:sz="12" w:space="0" w:color="auto"/>
            </w:tcBorders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  <w:r w:rsidRPr="00483A79">
              <w:rPr>
                <w:sz w:val="32"/>
                <w:szCs w:val="32"/>
                <w:lang w:val="sl-SI"/>
              </w:rPr>
              <w:t>Naslov fotografije</w:t>
            </w:r>
          </w:p>
        </w:tc>
      </w:tr>
      <w:tr w:rsidR="00E66B9F" w:rsidRPr="00483A79" w:rsidTr="00483A79">
        <w:trPr>
          <w:trHeight w:val="763"/>
        </w:trPr>
        <w:tc>
          <w:tcPr>
            <w:tcW w:w="3326" w:type="dxa"/>
            <w:vMerge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6B9F" w:rsidRPr="00483A79" w:rsidTr="00483A79">
        <w:trPr>
          <w:trHeight w:val="763"/>
        </w:trPr>
        <w:tc>
          <w:tcPr>
            <w:tcW w:w="3326" w:type="dxa"/>
            <w:vMerge w:val="restart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 xml:space="preserve">TEMA B – </w:t>
            </w:r>
            <w:r w:rsidRPr="00483A79">
              <w:rPr>
                <w:b/>
                <w:color w:val="3399FF"/>
                <w:sz w:val="32"/>
                <w:szCs w:val="32"/>
                <w:lang w:val="sl-SI"/>
              </w:rPr>
              <w:t>Sanje</w:t>
            </w: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  <w:r w:rsidRPr="00483A79">
              <w:rPr>
                <w:sz w:val="32"/>
                <w:szCs w:val="32"/>
                <w:lang w:val="sl-SI"/>
              </w:rPr>
              <w:t>Naslov fotografije</w:t>
            </w:r>
          </w:p>
        </w:tc>
      </w:tr>
      <w:tr w:rsidR="00E66B9F" w:rsidRPr="00483A79" w:rsidTr="00483A79">
        <w:trPr>
          <w:trHeight w:val="763"/>
        </w:trPr>
        <w:tc>
          <w:tcPr>
            <w:tcW w:w="3326" w:type="dxa"/>
            <w:vMerge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6B9F" w:rsidRPr="00483A79" w:rsidTr="00483A79">
        <w:trPr>
          <w:trHeight w:val="732"/>
        </w:trPr>
        <w:tc>
          <w:tcPr>
            <w:tcW w:w="3326" w:type="dxa"/>
            <w:vMerge w:val="restart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  <w:r w:rsidRPr="00483A79">
              <w:rPr>
                <w:b/>
                <w:sz w:val="32"/>
                <w:szCs w:val="32"/>
                <w:lang w:val="sl-SI"/>
              </w:rPr>
              <w:t xml:space="preserve">TEMA C – </w:t>
            </w:r>
            <w:r w:rsidRPr="00483A79">
              <w:rPr>
                <w:b/>
                <w:color w:val="800000"/>
                <w:sz w:val="32"/>
                <w:szCs w:val="32"/>
                <w:lang w:val="sl-SI"/>
              </w:rPr>
              <w:t>ULICA</w:t>
            </w:r>
            <w:bookmarkStart w:id="0" w:name="_GoBack"/>
            <w:bookmarkEnd w:id="0"/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  <w:r w:rsidRPr="00483A79">
              <w:rPr>
                <w:sz w:val="32"/>
                <w:szCs w:val="32"/>
                <w:lang w:val="sl-SI"/>
              </w:rPr>
              <w:t>Naslov fotografije</w:t>
            </w:r>
          </w:p>
        </w:tc>
      </w:tr>
      <w:tr w:rsidR="00E66B9F" w:rsidRPr="00483A79" w:rsidTr="00483A79">
        <w:trPr>
          <w:trHeight w:val="798"/>
        </w:trPr>
        <w:tc>
          <w:tcPr>
            <w:tcW w:w="3326" w:type="dxa"/>
            <w:vMerge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b/>
                <w:sz w:val="32"/>
                <w:szCs w:val="32"/>
                <w:lang w:val="sl-SI"/>
              </w:rPr>
            </w:pPr>
          </w:p>
        </w:tc>
        <w:tc>
          <w:tcPr>
            <w:tcW w:w="6168" w:type="dxa"/>
            <w:vAlign w:val="center"/>
          </w:tcPr>
          <w:p w:rsidR="00E66B9F" w:rsidRPr="00483A79" w:rsidRDefault="00E66B9F" w:rsidP="00483A79">
            <w:pPr>
              <w:spacing w:after="0" w:line="240" w:lineRule="auto"/>
              <w:jc w:val="center"/>
              <w:rPr>
                <w:sz w:val="32"/>
                <w:szCs w:val="32"/>
                <w:lang w:val="sl-SI"/>
              </w:rPr>
            </w:pPr>
          </w:p>
        </w:tc>
      </w:tr>
    </w:tbl>
    <w:p w:rsidR="00E66B9F" w:rsidRPr="005950BD" w:rsidRDefault="00E66B9F" w:rsidP="00C67E29">
      <w:pPr>
        <w:jc w:val="center"/>
        <w:rPr>
          <w:sz w:val="28"/>
          <w:szCs w:val="28"/>
          <w:lang w:val="sl-SI"/>
        </w:rPr>
      </w:pPr>
    </w:p>
    <w:sectPr w:rsidR="00E66B9F" w:rsidRPr="005950BD" w:rsidSect="00B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29"/>
    <w:rsid w:val="001106A8"/>
    <w:rsid w:val="00122B04"/>
    <w:rsid w:val="0034239C"/>
    <w:rsid w:val="003629D0"/>
    <w:rsid w:val="00483A79"/>
    <w:rsid w:val="004C6367"/>
    <w:rsid w:val="005950BD"/>
    <w:rsid w:val="006B02F1"/>
    <w:rsid w:val="006B03E8"/>
    <w:rsid w:val="007D3E1E"/>
    <w:rsid w:val="008E764A"/>
    <w:rsid w:val="00B228E9"/>
    <w:rsid w:val="00B2599F"/>
    <w:rsid w:val="00BA14E7"/>
    <w:rsid w:val="00C40999"/>
    <w:rsid w:val="00C67E29"/>
    <w:rsid w:val="00E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9F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9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999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C67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C409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0999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user</dc:creator>
  <cp:keywords/>
  <dc:description/>
  <cp:lastModifiedBy>Ursa Kastelic Vukadinovic</cp:lastModifiedBy>
  <cp:revision>2</cp:revision>
  <dcterms:created xsi:type="dcterms:W3CDTF">2014-04-11T15:18:00Z</dcterms:created>
  <dcterms:modified xsi:type="dcterms:W3CDTF">2014-04-11T15:18:00Z</dcterms:modified>
</cp:coreProperties>
</file>